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F4" w:rsidRDefault="00A312A4" w:rsidP="008709F4">
      <w:pPr>
        <w:pStyle w:val="Heading1"/>
      </w:pPr>
      <w:r>
        <w:t>PSE 5800 Worksheet</w:t>
      </w:r>
    </w:p>
    <w:p w:rsidR="00085F1F" w:rsidRDefault="00A312A4" w:rsidP="00085F1F">
      <w:pPr>
        <w:pStyle w:val="Heading2"/>
      </w:pPr>
      <w:r>
        <w:t xml:space="preserve">Unit </w:t>
      </w:r>
      <w:r w:rsidR="00EF5980">
        <w:t>9 Relationships, Behaviour and Practices in the Workplace</w:t>
      </w:r>
    </w:p>
    <w:p w:rsidR="00177F60" w:rsidRDefault="00EF5980" w:rsidP="00906421">
      <w:pPr>
        <w:pStyle w:val="Introduction"/>
      </w:pPr>
      <w:r>
        <w:t xml:space="preserve">Entry </w:t>
      </w:r>
      <w:r w:rsidR="00686EBF">
        <w:t>3</w:t>
      </w:r>
      <w:r>
        <w:t xml:space="preserve"> (RBP</w:t>
      </w:r>
      <w:r w:rsidR="00686EBF">
        <w:t>E3</w:t>
      </w:r>
      <w:r w:rsidR="00A312A4">
        <w:t>)</w:t>
      </w:r>
    </w:p>
    <w:p w:rsidR="007A202A" w:rsidRPr="00177F60" w:rsidRDefault="007A202A" w:rsidP="007A202A">
      <w:pPr>
        <w:pStyle w:val="LineThin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560"/>
        <w:gridCol w:w="140"/>
        <w:gridCol w:w="420"/>
        <w:gridCol w:w="280"/>
        <w:gridCol w:w="280"/>
        <w:gridCol w:w="420"/>
        <w:gridCol w:w="140"/>
        <w:gridCol w:w="560"/>
      </w:tblGrid>
      <w:tr w:rsidR="00A312A4" w:rsidTr="00A312A4">
        <w:trPr>
          <w:trHeight w:val="454"/>
        </w:trPr>
        <w:tc>
          <w:tcPr>
            <w:tcW w:w="7054" w:type="dxa"/>
            <w:vAlign w:val="center"/>
          </w:tcPr>
          <w:p w:rsidR="00A312A4" w:rsidRDefault="00A312A4" w:rsidP="00A312A4">
            <w:r>
              <w:t>Student name</w:t>
            </w:r>
          </w:p>
        </w:tc>
        <w:tc>
          <w:tcPr>
            <w:tcW w:w="2800" w:type="dxa"/>
            <w:gridSpan w:val="8"/>
            <w:vAlign w:val="center"/>
          </w:tcPr>
          <w:p w:rsidR="00A312A4" w:rsidRDefault="00A312A4" w:rsidP="00A312A4">
            <w:r>
              <w:t>Student number</w:t>
            </w:r>
          </w:p>
        </w:tc>
      </w:tr>
      <w:tr w:rsidR="00A312A4" w:rsidTr="00A312A4">
        <w:trPr>
          <w:trHeight w:val="454"/>
        </w:trPr>
        <w:tc>
          <w:tcPr>
            <w:tcW w:w="7054" w:type="dxa"/>
            <w:vAlign w:val="center"/>
          </w:tcPr>
          <w:p w:rsidR="00A312A4" w:rsidRDefault="00A312A4" w:rsidP="00A312A4"/>
        </w:tc>
        <w:tc>
          <w:tcPr>
            <w:tcW w:w="700" w:type="dxa"/>
            <w:gridSpan w:val="2"/>
            <w:vAlign w:val="center"/>
          </w:tcPr>
          <w:p w:rsidR="00A312A4" w:rsidRDefault="00A312A4" w:rsidP="00A312A4">
            <w:pPr>
              <w:jc w:val="center"/>
            </w:pPr>
          </w:p>
        </w:tc>
        <w:tc>
          <w:tcPr>
            <w:tcW w:w="700" w:type="dxa"/>
            <w:gridSpan w:val="2"/>
            <w:vAlign w:val="center"/>
          </w:tcPr>
          <w:p w:rsidR="00A312A4" w:rsidRDefault="00A312A4" w:rsidP="00A312A4">
            <w:pPr>
              <w:jc w:val="center"/>
            </w:pPr>
          </w:p>
        </w:tc>
        <w:tc>
          <w:tcPr>
            <w:tcW w:w="700" w:type="dxa"/>
            <w:gridSpan w:val="2"/>
            <w:vAlign w:val="center"/>
          </w:tcPr>
          <w:p w:rsidR="00A312A4" w:rsidRDefault="00A312A4" w:rsidP="00A312A4">
            <w:pPr>
              <w:jc w:val="center"/>
            </w:pPr>
          </w:p>
        </w:tc>
        <w:tc>
          <w:tcPr>
            <w:tcW w:w="700" w:type="dxa"/>
            <w:gridSpan w:val="2"/>
            <w:vAlign w:val="center"/>
          </w:tcPr>
          <w:p w:rsidR="00A312A4" w:rsidRDefault="00A312A4" w:rsidP="00A312A4">
            <w:pPr>
              <w:jc w:val="center"/>
            </w:pPr>
          </w:p>
        </w:tc>
      </w:tr>
      <w:tr w:rsidR="00A312A4" w:rsidTr="00A312A4">
        <w:trPr>
          <w:trHeight w:val="454"/>
        </w:trPr>
        <w:tc>
          <w:tcPr>
            <w:tcW w:w="7054" w:type="dxa"/>
            <w:vAlign w:val="center"/>
          </w:tcPr>
          <w:p w:rsidR="00A312A4" w:rsidRDefault="00A312A4" w:rsidP="00A312A4">
            <w:r>
              <w:t>Centre name</w:t>
            </w:r>
          </w:p>
        </w:tc>
        <w:tc>
          <w:tcPr>
            <w:tcW w:w="2800" w:type="dxa"/>
            <w:gridSpan w:val="8"/>
            <w:vAlign w:val="center"/>
          </w:tcPr>
          <w:p w:rsidR="00A312A4" w:rsidRDefault="00A312A4" w:rsidP="00A312A4">
            <w:r>
              <w:t>Centre number</w:t>
            </w:r>
          </w:p>
        </w:tc>
      </w:tr>
      <w:tr w:rsidR="00A312A4" w:rsidTr="00A312A4">
        <w:trPr>
          <w:trHeight w:val="454"/>
        </w:trPr>
        <w:tc>
          <w:tcPr>
            <w:tcW w:w="7054" w:type="dxa"/>
            <w:vAlign w:val="center"/>
          </w:tcPr>
          <w:p w:rsidR="00A312A4" w:rsidRDefault="00A312A4" w:rsidP="00A312A4"/>
        </w:tc>
        <w:tc>
          <w:tcPr>
            <w:tcW w:w="560" w:type="dxa"/>
            <w:vAlign w:val="center"/>
          </w:tcPr>
          <w:p w:rsidR="00A312A4" w:rsidRDefault="00A312A4" w:rsidP="00A312A4">
            <w:pPr>
              <w:jc w:val="center"/>
            </w:pPr>
          </w:p>
        </w:tc>
        <w:tc>
          <w:tcPr>
            <w:tcW w:w="560" w:type="dxa"/>
            <w:gridSpan w:val="2"/>
            <w:vAlign w:val="center"/>
          </w:tcPr>
          <w:p w:rsidR="00A312A4" w:rsidRDefault="00A312A4" w:rsidP="00A312A4">
            <w:pPr>
              <w:jc w:val="center"/>
            </w:pPr>
          </w:p>
        </w:tc>
        <w:tc>
          <w:tcPr>
            <w:tcW w:w="560" w:type="dxa"/>
            <w:gridSpan w:val="2"/>
            <w:vAlign w:val="center"/>
          </w:tcPr>
          <w:p w:rsidR="00A312A4" w:rsidRDefault="00A312A4" w:rsidP="00A312A4">
            <w:pPr>
              <w:jc w:val="center"/>
            </w:pPr>
          </w:p>
        </w:tc>
        <w:tc>
          <w:tcPr>
            <w:tcW w:w="560" w:type="dxa"/>
            <w:gridSpan w:val="2"/>
            <w:vAlign w:val="center"/>
          </w:tcPr>
          <w:p w:rsidR="00A312A4" w:rsidRDefault="00A312A4" w:rsidP="00A312A4">
            <w:pPr>
              <w:jc w:val="center"/>
            </w:pPr>
          </w:p>
        </w:tc>
        <w:tc>
          <w:tcPr>
            <w:tcW w:w="560" w:type="dxa"/>
            <w:vAlign w:val="center"/>
          </w:tcPr>
          <w:p w:rsidR="00A312A4" w:rsidRDefault="00A312A4" w:rsidP="00A312A4">
            <w:pPr>
              <w:jc w:val="center"/>
            </w:pPr>
          </w:p>
        </w:tc>
      </w:tr>
    </w:tbl>
    <w:p w:rsidR="00AA213C" w:rsidRDefault="00AA213C" w:rsidP="00AA213C"/>
    <w:p w:rsidR="00546F54" w:rsidRDefault="00A312A4" w:rsidP="00A312A4">
      <w:pPr>
        <w:rPr>
          <w:rFonts w:cs="Arial"/>
          <w:b/>
          <w:szCs w:val="22"/>
        </w:rPr>
      </w:pPr>
      <w:r w:rsidRPr="00A312A4">
        <w:rPr>
          <w:rFonts w:cs="Arial"/>
          <w:b/>
          <w:szCs w:val="22"/>
        </w:rPr>
        <w:t>Notes to teachers and students</w:t>
      </w:r>
    </w:p>
    <w:p w:rsidR="00546F54" w:rsidRDefault="00546F54" w:rsidP="00A312A4">
      <w:pPr>
        <w:rPr>
          <w:rFonts w:cs="Arial"/>
          <w:b/>
          <w:szCs w:val="22"/>
        </w:rPr>
      </w:pPr>
    </w:p>
    <w:p w:rsidR="00B3666B" w:rsidRPr="008E39DD" w:rsidRDefault="00B3666B" w:rsidP="00B3666B">
      <w:pPr>
        <w:rPr>
          <w:rFonts w:cs="Arial"/>
          <w:szCs w:val="22"/>
        </w:rPr>
      </w:pPr>
      <w:r w:rsidRPr="008E39DD">
        <w:rPr>
          <w:rFonts w:cs="Arial"/>
          <w:szCs w:val="22"/>
        </w:rPr>
        <w:t xml:space="preserve">This worksheet is for the amended </w:t>
      </w:r>
      <w:hyperlink r:id="rId9" w:history="1">
        <w:r w:rsidRPr="008E39DD">
          <w:rPr>
            <w:rStyle w:val="Hyperlink"/>
            <w:rFonts w:cs="Arial"/>
            <w:szCs w:val="22"/>
          </w:rPr>
          <w:t>PSE 5800 specification</w:t>
        </w:r>
      </w:hyperlink>
      <w:r w:rsidRPr="008E39DD">
        <w:rPr>
          <w:rFonts w:cs="Arial"/>
          <w:szCs w:val="22"/>
        </w:rPr>
        <w:t xml:space="preserve"> for teaching from September 2017. </w:t>
      </w:r>
    </w:p>
    <w:p w:rsidR="00B3666B" w:rsidRDefault="00B3666B" w:rsidP="00A312A4">
      <w:pPr>
        <w:rPr>
          <w:rFonts w:cs="Arial"/>
          <w:szCs w:val="22"/>
        </w:rPr>
      </w:pPr>
    </w:p>
    <w:p w:rsidR="00546F54" w:rsidRDefault="00546F54" w:rsidP="00A312A4">
      <w:pPr>
        <w:rPr>
          <w:rFonts w:cs="Arial"/>
          <w:szCs w:val="22"/>
        </w:rPr>
      </w:pPr>
      <w:r>
        <w:rPr>
          <w:rFonts w:cs="Arial"/>
          <w:szCs w:val="22"/>
        </w:rPr>
        <w:t>If any of the Learning Outcomes and Assessment Criteria has been amended, the changes will be listed here:</w:t>
      </w:r>
    </w:p>
    <w:p w:rsidR="00546F54" w:rsidRDefault="00546F54" w:rsidP="00A312A4">
      <w:pPr>
        <w:rPr>
          <w:rFonts w:cs="Arial"/>
          <w:szCs w:val="22"/>
        </w:rPr>
      </w:pPr>
    </w:p>
    <w:p w:rsidR="00A312A4" w:rsidRPr="00B3666B" w:rsidRDefault="00A312A4" w:rsidP="00B3666B">
      <w:pPr>
        <w:pStyle w:val="ListParagraph"/>
        <w:numPr>
          <w:ilvl w:val="0"/>
          <w:numId w:val="19"/>
        </w:numPr>
        <w:rPr>
          <w:rFonts w:cs="Arial"/>
          <w:szCs w:val="22"/>
        </w:rPr>
      </w:pPr>
      <w:r w:rsidRPr="00B3666B">
        <w:rPr>
          <w:rFonts w:cs="Arial"/>
          <w:szCs w:val="22"/>
        </w:rPr>
        <w:t>Learning Outcomes amended: none</w:t>
      </w:r>
    </w:p>
    <w:p w:rsidR="00A312A4" w:rsidRPr="00B3666B" w:rsidRDefault="00A312A4" w:rsidP="00B3666B">
      <w:pPr>
        <w:pStyle w:val="ListParagraph"/>
        <w:numPr>
          <w:ilvl w:val="0"/>
          <w:numId w:val="19"/>
        </w:numPr>
        <w:rPr>
          <w:rFonts w:cs="Arial"/>
          <w:szCs w:val="22"/>
        </w:rPr>
      </w:pPr>
      <w:r w:rsidRPr="00B3666B">
        <w:rPr>
          <w:rFonts w:cs="Arial"/>
          <w:szCs w:val="22"/>
        </w:rPr>
        <w:t>A</w:t>
      </w:r>
      <w:r w:rsidR="00161F50" w:rsidRPr="00B3666B">
        <w:rPr>
          <w:rFonts w:cs="Arial"/>
          <w:szCs w:val="22"/>
        </w:rPr>
        <w:t xml:space="preserve">ssessment Criteria amended: </w:t>
      </w:r>
      <w:r w:rsidR="00EF5980" w:rsidRPr="00B3666B">
        <w:rPr>
          <w:rFonts w:cs="Arial"/>
          <w:szCs w:val="22"/>
        </w:rPr>
        <w:t xml:space="preserve">1.1, </w:t>
      </w:r>
      <w:r w:rsidR="00686EBF" w:rsidRPr="00B3666B">
        <w:rPr>
          <w:rFonts w:cs="Arial"/>
          <w:szCs w:val="22"/>
        </w:rPr>
        <w:t xml:space="preserve">1.3, </w:t>
      </w:r>
      <w:r w:rsidR="00FF6F63" w:rsidRPr="00B3666B">
        <w:rPr>
          <w:rFonts w:cs="Arial"/>
          <w:szCs w:val="22"/>
        </w:rPr>
        <w:t xml:space="preserve">1.4, </w:t>
      </w:r>
      <w:r w:rsidR="00686EBF" w:rsidRPr="00B3666B">
        <w:rPr>
          <w:rFonts w:cs="Arial"/>
          <w:szCs w:val="22"/>
        </w:rPr>
        <w:t>2</w:t>
      </w:r>
      <w:r w:rsidR="00EF5980" w:rsidRPr="00B3666B">
        <w:rPr>
          <w:rFonts w:cs="Arial"/>
          <w:szCs w:val="22"/>
        </w:rPr>
        <w:t>.1 an</w:t>
      </w:r>
      <w:r w:rsidR="00161F50" w:rsidRPr="00B3666B">
        <w:rPr>
          <w:rFonts w:cs="Arial"/>
          <w:szCs w:val="22"/>
        </w:rPr>
        <w:t>d 3</w:t>
      </w:r>
      <w:r w:rsidR="00686EBF" w:rsidRPr="00B3666B">
        <w:rPr>
          <w:rFonts w:cs="Arial"/>
          <w:szCs w:val="22"/>
        </w:rPr>
        <w:t>.1</w:t>
      </w:r>
    </w:p>
    <w:p w:rsidR="00546F54" w:rsidRDefault="00546F54" w:rsidP="00A312A4">
      <w:pPr>
        <w:rPr>
          <w:rFonts w:cs="Arial"/>
          <w:szCs w:val="22"/>
        </w:rPr>
      </w:pPr>
    </w:p>
    <w:p w:rsidR="00A312A4" w:rsidRDefault="00B3666B">
      <w:pPr>
        <w:spacing w:line="240" w:lineRule="auto"/>
      </w:pPr>
      <w:r>
        <w:rPr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0B54C07F" wp14:editId="4D6970F9">
            <wp:simplePos x="0" y="0"/>
            <wp:positionH relativeFrom="column">
              <wp:posOffset>1403985</wp:posOffset>
            </wp:positionH>
            <wp:positionV relativeFrom="paragraph">
              <wp:posOffset>879475</wp:posOffset>
            </wp:positionV>
            <wp:extent cx="3390900" cy="33909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644056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A3CB6" wp14:editId="7DE7F252">
                <wp:simplePos x="0" y="0"/>
                <wp:positionH relativeFrom="column">
                  <wp:posOffset>3947160</wp:posOffset>
                </wp:positionH>
                <wp:positionV relativeFrom="paragraph">
                  <wp:posOffset>4270375</wp:posOffset>
                </wp:positionV>
                <wp:extent cx="1038225" cy="2952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DF4" w:rsidRDefault="009E5DF4">
                            <w:r w:rsidRPr="00341587">
                              <w:rPr>
                                <w:rFonts w:cs="Arial"/>
                                <w:sz w:val="20"/>
                                <w:szCs w:val="20"/>
                              </w:rPr>
                              <w:t>©</w:t>
                            </w:r>
                            <w:r w:rsidRPr="00341587">
                              <w:rPr>
                                <w:sz w:val="20"/>
                                <w:szCs w:val="20"/>
                              </w:rPr>
                              <w:t xml:space="preserve"> Thinkstock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10.8pt;margin-top:336.25pt;width:81.7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" fillcolor="white [3201]" stroked="f" strokeweight=".5pt">
                <v:textbox>
                  <w:txbxContent>
                    <w:p w:rsidR="009E5DF4" w:rsidRDefault="009E5DF4">
                      <w:r w:rsidRPr="00341587">
                        <w:rPr>
                          <w:rFonts w:cs="Arial"/>
                          <w:sz w:val="20"/>
                          <w:szCs w:val="20"/>
                        </w:rPr>
                        <w:t>©</w:t>
                      </w:r>
                      <w:r w:rsidRPr="00341587">
                        <w:rPr>
                          <w:sz w:val="20"/>
                          <w:szCs w:val="20"/>
                        </w:rPr>
                        <w:t xml:space="preserve"> Thinkstock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483CAF" wp14:editId="5C4CDA04">
                <wp:simplePos x="0" y="0"/>
                <wp:positionH relativeFrom="column">
                  <wp:posOffset>822960</wp:posOffset>
                </wp:positionH>
                <wp:positionV relativeFrom="paragraph">
                  <wp:posOffset>34925</wp:posOffset>
                </wp:positionV>
                <wp:extent cx="4362450" cy="6381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66B" w:rsidRPr="005123B6" w:rsidRDefault="00B3666B" w:rsidP="00B3666B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123B6">
                              <w:rPr>
                                <w:rFonts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This document has been created in Word to enable users to expand the text boxes.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64.8pt;margin-top:2.75pt;width:343.5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" fillcolor="white [3201]" strokecolor="black [3213]" strokeweight=".5pt">
                <v:textbox>
                  <w:txbxContent>
                    <w:p w:rsidR="00B3666B" w:rsidRPr="005123B6" w:rsidRDefault="00B3666B" w:rsidP="00B3666B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5123B6">
                        <w:rPr>
                          <w:rFonts w:cs="Arial"/>
                          <w:b/>
                          <w:color w:val="FF0000"/>
                          <w:sz w:val="32"/>
                          <w:szCs w:val="32"/>
                        </w:rPr>
                        <w:t>This document has been created in Word to enable users to expand the text boxes.</w:t>
                      </w:r>
                    </w:p>
                  </w:txbxContent>
                </v:textbox>
              </v:shape>
            </w:pict>
          </mc:Fallback>
        </mc:AlternateContent>
      </w:r>
      <w:r w:rsidR="00A312A4">
        <w:br w:type="page"/>
      </w:r>
    </w:p>
    <w:p w:rsidR="00A312A4" w:rsidRDefault="00EF5980" w:rsidP="00A312A4">
      <w:pPr>
        <w:pStyle w:val="Introduction"/>
      </w:pPr>
      <w:r>
        <w:lastRenderedPageBreak/>
        <w:t xml:space="preserve">Entry </w:t>
      </w:r>
      <w:r w:rsidR="00686EBF">
        <w:t>3</w:t>
      </w:r>
      <w:r>
        <w:t xml:space="preserve"> (RBP</w:t>
      </w:r>
      <w:r w:rsidR="00686EBF">
        <w:t>E3</w:t>
      </w:r>
      <w:r w:rsidR="00A312A4">
        <w:t>)</w:t>
      </w:r>
    </w:p>
    <w:p w:rsidR="00A312A4" w:rsidRDefault="00A312A4" w:rsidP="00AA213C"/>
    <w:p w:rsidR="00A312A4" w:rsidRDefault="00821E24" w:rsidP="00AA213C">
      <w:r>
        <w:t>Teacher c</w:t>
      </w:r>
      <w:r w:rsidR="00A312A4">
        <w:t>hecklist</w:t>
      </w:r>
    </w:p>
    <w:p w:rsidR="00A312A4" w:rsidRDefault="00A312A4" w:rsidP="00AA21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"/>
        <w:gridCol w:w="2543"/>
        <w:gridCol w:w="567"/>
        <w:gridCol w:w="4542"/>
        <w:gridCol w:w="1802"/>
      </w:tblGrid>
      <w:tr w:rsidR="00546F54" w:rsidTr="00B370FD">
        <w:trPr>
          <w:trHeight w:val="390"/>
        </w:trPr>
        <w:tc>
          <w:tcPr>
            <w:tcW w:w="2943" w:type="dxa"/>
            <w:gridSpan w:val="2"/>
            <w:vAlign w:val="center"/>
          </w:tcPr>
          <w:p w:rsidR="00546F54" w:rsidRPr="00546F54" w:rsidRDefault="00546F54" w:rsidP="00546F54">
            <w:pPr>
              <w:rPr>
                <w:b/>
              </w:rPr>
            </w:pPr>
            <w:r w:rsidRPr="00546F54">
              <w:rPr>
                <w:b/>
              </w:rPr>
              <w:t>Learning Outcomes</w:t>
            </w:r>
          </w:p>
        </w:tc>
        <w:tc>
          <w:tcPr>
            <w:tcW w:w="5109" w:type="dxa"/>
            <w:gridSpan w:val="2"/>
            <w:vAlign w:val="center"/>
          </w:tcPr>
          <w:p w:rsidR="00546F54" w:rsidRPr="00546F54" w:rsidRDefault="00546F54" w:rsidP="00546F54">
            <w:pPr>
              <w:rPr>
                <w:b/>
              </w:rPr>
            </w:pPr>
            <w:r w:rsidRPr="00546F54">
              <w:rPr>
                <w:b/>
              </w:rPr>
              <w:t>Assessment Criteria</w:t>
            </w:r>
          </w:p>
        </w:tc>
        <w:tc>
          <w:tcPr>
            <w:tcW w:w="1802" w:type="dxa"/>
            <w:vMerge w:val="restart"/>
            <w:vAlign w:val="center"/>
          </w:tcPr>
          <w:p w:rsidR="00546F54" w:rsidRDefault="00546F54" w:rsidP="00B370FD">
            <w:pPr>
              <w:jc w:val="center"/>
            </w:pPr>
            <w:r>
              <w:t>Achieved</w:t>
            </w:r>
          </w:p>
          <w:p w:rsidR="00546F54" w:rsidRDefault="00546F54" w:rsidP="00B370FD">
            <w:pPr>
              <w:jc w:val="center"/>
            </w:pPr>
            <w:r>
              <w:t>Yes / No (date)</w:t>
            </w:r>
          </w:p>
        </w:tc>
      </w:tr>
      <w:tr w:rsidR="00546F54" w:rsidTr="00546F54">
        <w:trPr>
          <w:trHeight w:val="390"/>
        </w:trPr>
        <w:tc>
          <w:tcPr>
            <w:tcW w:w="2943" w:type="dxa"/>
            <w:gridSpan w:val="2"/>
            <w:vAlign w:val="center"/>
          </w:tcPr>
          <w:p w:rsidR="00546F54" w:rsidRPr="00546F54" w:rsidRDefault="00546F54" w:rsidP="00546F54">
            <w:pPr>
              <w:rPr>
                <w:b/>
              </w:rPr>
            </w:pPr>
            <w:r w:rsidRPr="00546F54">
              <w:rPr>
                <w:b/>
              </w:rPr>
              <w:t>The learner will:</w:t>
            </w:r>
          </w:p>
        </w:tc>
        <w:tc>
          <w:tcPr>
            <w:tcW w:w="5109" w:type="dxa"/>
            <w:gridSpan w:val="2"/>
            <w:vAlign w:val="center"/>
          </w:tcPr>
          <w:p w:rsidR="00546F54" w:rsidRPr="00546F54" w:rsidRDefault="00546F54" w:rsidP="00546F54">
            <w:pPr>
              <w:rPr>
                <w:b/>
              </w:rPr>
            </w:pPr>
            <w:r w:rsidRPr="00546F54">
              <w:rPr>
                <w:b/>
              </w:rPr>
              <w:t>The learner can</w:t>
            </w:r>
            <w:r>
              <w:rPr>
                <w:b/>
              </w:rPr>
              <w:t>:</w:t>
            </w:r>
          </w:p>
        </w:tc>
        <w:tc>
          <w:tcPr>
            <w:tcW w:w="1802" w:type="dxa"/>
            <w:vMerge/>
          </w:tcPr>
          <w:p w:rsidR="00546F54" w:rsidRDefault="00546F54" w:rsidP="00AA213C"/>
        </w:tc>
      </w:tr>
      <w:tr w:rsidR="00050611" w:rsidTr="00050611">
        <w:trPr>
          <w:trHeight w:val="260"/>
        </w:trPr>
        <w:tc>
          <w:tcPr>
            <w:tcW w:w="400" w:type="dxa"/>
            <w:vMerge w:val="restart"/>
            <w:vAlign w:val="center"/>
          </w:tcPr>
          <w:p w:rsidR="00050611" w:rsidRDefault="00050611" w:rsidP="00546F54">
            <w:pPr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2543" w:type="dxa"/>
            <w:vMerge w:val="restart"/>
            <w:vAlign w:val="center"/>
          </w:tcPr>
          <w:p w:rsidR="00050611" w:rsidRPr="00546F54" w:rsidRDefault="00050611" w:rsidP="00050611">
            <w:r>
              <w:rPr>
                <w:szCs w:val="22"/>
              </w:rPr>
              <w:t>Know about different roles in a workplace</w:t>
            </w:r>
          </w:p>
        </w:tc>
        <w:tc>
          <w:tcPr>
            <w:tcW w:w="567" w:type="dxa"/>
            <w:vAlign w:val="center"/>
          </w:tcPr>
          <w:p w:rsidR="00050611" w:rsidRPr="00546F54" w:rsidRDefault="00050611" w:rsidP="00546F54">
            <w:r>
              <w:t>1.1</w:t>
            </w:r>
          </w:p>
        </w:tc>
        <w:tc>
          <w:tcPr>
            <w:tcW w:w="4542" w:type="dxa"/>
          </w:tcPr>
          <w:p w:rsidR="00050611" w:rsidRPr="00546F54" w:rsidRDefault="00050611" w:rsidP="00050611">
            <w:r>
              <w:t>Identify the names of three job roles in a given workplace, eg a hotel, a supermarket.</w:t>
            </w:r>
          </w:p>
        </w:tc>
        <w:tc>
          <w:tcPr>
            <w:tcW w:w="1802" w:type="dxa"/>
            <w:vAlign w:val="center"/>
          </w:tcPr>
          <w:p w:rsidR="00050611" w:rsidRDefault="00050611" w:rsidP="00821E24"/>
        </w:tc>
      </w:tr>
      <w:tr w:rsidR="00050611" w:rsidTr="00050611">
        <w:trPr>
          <w:trHeight w:val="263"/>
        </w:trPr>
        <w:tc>
          <w:tcPr>
            <w:tcW w:w="400" w:type="dxa"/>
            <w:vMerge/>
            <w:vAlign w:val="center"/>
          </w:tcPr>
          <w:p w:rsidR="00050611" w:rsidRPr="00FE250E" w:rsidRDefault="00050611" w:rsidP="00546F54">
            <w:pPr>
              <w:rPr>
                <w:szCs w:val="22"/>
              </w:rPr>
            </w:pPr>
          </w:p>
        </w:tc>
        <w:tc>
          <w:tcPr>
            <w:tcW w:w="2543" w:type="dxa"/>
            <w:vMerge/>
            <w:vAlign w:val="center"/>
          </w:tcPr>
          <w:p w:rsidR="00050611" w:rsidRPr="00FE250E" w:rsidRDefault="00050611" w:rsidP="00050611">
            <w:pPr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0611" w:rsidRPr="00546F54" w:rsidRDefault="00050611" w:rsidP="00546F54">
            <w:r>
              <w:t>1.2</w:t>
            </w:r>
          </w:p>
        </w:tc>
        <w:tc>
          <w:tcPr>
            <w:tcW w:w="4542" w:type="dxa"/>
          </w:tcPr>
          <w:p w:rsidR="00050611" w:rsidRPr="00546F54" w:rsidRDefault="00050611" w:rsidP="00AA213C">
            <w:r>
              <w:t>State the relationship between two of these jobs.</w:t>
            </w:r>
          </w:p>
        </w:tc>
        <w:tc>
          <w:tcPr>
            <w:tcW w:w="1802" w:type="dxa"/>
            <w:vAlign w:val="center"/>
          </w:tcPr>
          <w:p w:rsidR="00050611" w:rsidRDefault="00050611" w:rsidP="00821E24"/>
        </w:tc>
      </w:tr>
      <w:tr w:rsidR="00050611" w:rsidTr="00050611">
        <w:trPr>
          <w:trHeight w:val="262"/>
        </w:trPr>
        <w:tc>
          <w:tcPr>
            <w:tcW w:w="400" w:type="dxa"/>
            <w:vMerge/>
            <w:vAlign w:val="center"/>
          </w:tcPr>
          <w:p w:rsidR="00050611" w:rsidRPr="00FE250E" w:rsidRDefault="00050611" w:rsidP="00546F54">
            <w:pPr>
              <w:rPr>
                <w:szCs w:val="22"/>
              </w:rPr>
            </w:pPr>
          </w:p>
        </w:tc>
        <w:tc>
          <w:tcPr>
            <w:tcW w:w="2543" w:type="dxa"/>
            <w:vMerge/>
            <w:vAlign w:val="center"/>
          </w:tcPr>
          <w:p w:rsidR="00050611" w:rsidRPr="00FE250E" w:rsidRDefault="00050611" w:rsidP="00050611">
            <w:pPr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0611" w:rsidRDefault="00050611" w:rsidP="00546F54">
            <w:r>
              <w:t>1.3</w:t>
            </w:r>
          </w:p>
        </w:tc>
        <w:tc>
          <w:tcPr>
            <w:tcW w:w="4542" w:type="dxa"/>
          </w:tcPr>
          <w:p w:rsidR="00050611" w:rsidRDefault="00050611" w:rsidP="00AA213C">
            <w:r>
              <w:t>Outline two major rights and two major responsibilities of:</w:t>
            </w:r>
          </w:p>
          <w:p w:rsidR="00050611" w:rsidRDefault="00301D9D" w:rsidP="00AA213C">
            <w:r>
              <w:t>a) an employee</w:t>
            </w:r>
          </w:p>
          <w:p w:rsidR="00050611" w:rsidRDefault="00301D9D" w:rsidP="00AA213C">
            <w:r>
              <w:t xml:space="preserve">b) </w:t>
            </w:r>
            <w:proofErr w:type="gramStart"/>
            <w:r>
              <w:t>an</w:t>
            </w:r>
            <w:proofErr w:type="gramEnd"/>
            <w:r>
              <w:t xml:space="preserve"> employer</w:t>
            </w:r>
            <w:r w:rsidR="00050611">
              <w:t>.</w:t>
            </w:r>
          </w:p>
        </w:tc>
        <w:tc>
          <w:tcPr>
            <w:tcW w:w="1802" w:type="dxa"/>
            <w:vAlign w:val="center"/>
          </w:tcPr>
          <w:p w:rsidR="00050611" w:rsidRDefault="00050611" w:rsidP="00821E24"/>
        </w:tc>
      </w:tr>
      <w:tr w:rsidR="00EF5980" w:rsidTr="00050611">
        <w:trPr>
          <w:trHeight w:val="263"/>
        </w:trPr>
        <w:tc>
          <w:tcPr>
            <w:tcW w:w="400" w:type="dxa"/>
            <w:vAlign w:val="center"/>
          </w:tcPr>
          <w:p w:rsidR="00EF5980" w:rsidRDefault="00EF5980" w:rsidP="00546F54">
            <w:pPr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2543" w:type="dxa"/>
            <w:vAlign w:val="center"/>
          </w:tcPr>
          <w:p w:rsidR="00EF5980" w:rsidRPr="00546F54" w:rsidRDefault="00EF5980" w:rsidP="00050611">
            <w:r>
              <w:rPr>
                <w:szCs w:val="22"/>
              </w:rPr>
              <w:t>Know about equal opportunities in the workplace</w:t>
            </w:r>
          </w:p>
        </w:tc>
        <w:tc>
          <w:tcPr>
            <w:tcW w:w="567" w:type="dxa"/>
            <w:vAlign w:val="center"/>
          </w:tcPr>
          <w:p w:rsidR="00EF5980" w:rsidRPr="00546F54" w:rsidRDefault="00EF5980" w:rsidP="00546F54">
            <w:r>
              <w:t>2.1</w:t>
            </w:r>
          </w:p>
        </w:tc>
        <w:tc>
          <w:tcPr>
            <w:tcW w:w="4542" w:type="dxa"/>
          </w:tcPr>
          <w:p w:rsidR="00EF5980" w:rsidRPr="00546F54" w:rsidRDefault="00050611" w:rsidP="00050611">
            <w:r>
              <w:t>List two areas of</w:t>
            </w:r>
            <w:r w:rsidR="00EF5980">
              <w:t xml:space="preserve"> equal opportunities</w:t>
            </w:r>
            <w:r>
              <w:t xml:space="preserve"> that need to be taken into account</w:t>
            </w:r>
            <w:r w:rsidR="00EF5980">
              <w:t xml:space="preserve"> in the workplace.</w:t>
            </w:r>
          </w:p>
        </w:tc>
        <w:tc>
          <w:tcPr>
            <w:tcW w:w="1802" w:type="dxa"/>
            <w:vAlign w:val="center"/>
          </w:tcPr>
          <w:p w:rsidR="00EF5980" w:rsidRDefault="00EF5980" w:rsidP="00821E24"/>
        </w:tc>
      </w:tr>
      <w:tr w:rsidR="00050611" w:rsidTr="00050611">
        <w:trPr>
          <w:trHeight w:val="633"/>
        </w:trPr>
        <w:tc>
          <w:tcPr>
            <w:tcW w:w="400" w:type="dxa"/>
            <w:vAlign w:val="center"/>
          </w:tcPr>
          <w:p w:rsidR="00050611" w:rsidRPr="00FE250E" w:rsidRDefault="00050611" w:rsidP="00EF5980">
            <w:pPr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2543" w:type="dxa"/>
            <w:vAlign w:val="center"/>
          </w:tcPr>
          <w:p w:rsidR="00050611" w:rsidRPr="00FE250E" w:rsidRDefault="00050611" w:rsidP="00050611">
            <w:pPr>
              <w:rPr>
                <w:szCs w:val="22"/>
              </w:rPr>
            </w:pPr>
            <w:r>
              <w:rPr>
                <w:szCs w:val="22"/>
              </w:rPr>
              <w:t>Know about the role of trade unions.</w:t>
            </w:r>
          </w:p>
        </w:tc>
        <w:tc>
          <w:tcPr>
            <w:tcW w:w="567" w:type="dxa"/>
            <w:vAlign w:val="center"/>
          </w:tcPr>
          <w:p w:rsidR="00050611" w:rsidRPr="00546F54" w:rsidRDefault="00050611" w:rsidP="00546F54">
            <w:r>
              <w:t>3.1</w:t>
            </w:r>
          </w:p>
        </w:tc>
        <w:tc>
          <w:tcPr>
            <w:tcW w:w="4542" w:type="dxa"/>
          </w:tcPr>
          <w:p w:rsidR="00050611" w:rsidRPr="00546F54" w:rsidRDefault="00050611" w:rsidP="00AA213C">
            <w:r>
              <w:t>Identify two major roles of trade unions.</w:t>
            </w:r>
          </w:p>
        </w:tc>
        <w:tc>
          <w:tcPr>
            <w:tcW w:w="1802" w:type="dxa"/>
            <w:vAlign w:val="center"/>
          </w:tcPr>
          <w:p w:rsidR="00050611" w:rsidRDefault="00050611" w:rsidP="00821E24"/>
        </w:tc>
      </w:tr>
      <w:tr w:rsidR="00050611" w:rsidTr="00050611">
        <w:trPr>
          <w:trHeight w:val="262"/>
        </w:trPr>
        <w:tc>
          <w:tcPr>
            <w:tcW w:w="400" w:type="dxa"/>
            <w:vMerge w:val="restart"/>
            <w:vAlign w:val="center"/>
          </w:tcPr>
          <w:p w:rsidR="00050611" w:rsidRPr="00FE250E" w:rsidRDefault="00050611" w:rsidP="00050611">
            <w:pPr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2543" w:type="dxa"/>
            <w:vMerge w:val="restart"/>
            <w:vAlign w:val="center"/>
          </w:tcPr>
          <w:p w:rsidR="00050611" w:rsidRPr="00FE250E" w:rsidRDefault="00050611" w:rsidP="00050611">
            <w:pPr>
              <w:rPr>
                <w:szCs w:val="22"/>
              </w:rPr>
            </w:pPr>
            <w:r>
              <w:rPr>
                <w:szCs w:val="22"/>
              </w:rPr>
              <w:t>Know about workplace health and safety requirements.</w:t>
            </w:r>
          </w:p>
        </w:tc>
        <w:tc>
          <w:tcPr>
            <w:tcW w:w="567" w:type="dxa"/>
            <w:vAlign w:val="center"/>
          </w:tcPr>
          <w:p w:rsidR="00050611" w:rsidRDefault="00050611" w:rsidP="00546F54">
            <w:r>
              <w:t>4.1</w:t>
            </w:r>
          </w:p>
        </w:tc>
        <w:tc>
          <w:tcPr>
            <w:tcW w:w="4542" w:type="dxa"/>
          </w:tcPr>
          <w:p w:rsidR="00050611" w:rsidRDefault="00050611" w:rsidP="00AA213C">
            <w:r>
              <w:t>State the main health and safety requirements relating to work in a given area.</w:t>
            </w:r>
          </w:p>
        </w:tc>
        <w:tc>
          <w:tcPr>
            <w:tcW w:w="1802" w:type="dxa"/>
            <w:vAlign w:val="center"/>
          </w:tcPr>
          <w:p w:rsidR="00050611" w:rsidRDefault="00050611" w:rsidP="00821E24"/>
        </w:tc>
      </w:tr>
      <w:tr w:rsidR="00050611" w:rsidTr="00821E24">
        <w:trPr>
          <w:trHeight w:val="262"/>
        </w:trPr>
        <w:tc>
          <w:tcPr>
            <w:tcW w:w="400" w:type="dxa"/>
            <w:vMerge/>
          </w:tcPr>
          <w:p w:rsidR="00050611" w:rsidRPr="00FE250E" w:rsidRDefault="00050611" w:rsidP="00AA213C">
            <w:pPr>
              <w:rPr>
                <w:szCs w:val="22"/>
              </w:rPr>
            </w:pPr>
          </w:p>
        </w:tc>
        <w:tc>
          <w:tcPr>
            <w:tcW w:w="2543" w:type="dxa"/>
            <w:vMerge/>
          </w:tcPr>
          <w:p w:rsidR="00050611" w:rsidRPr="00FE250E" w:rsidRDefault="00050611" w:rsidP="00AA213C">
            <w:pPr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0611" w:rsidRDefault="00050611" w:rsidP="00546F54">
            <w:r>
              <w:t>4.2</w:t>
            </w:r>
          </w:p>
        </w:tc>
        <w:tc>
          <w:tcPr>
            <w:tcW w:w="4542" w:type="dxa"/>
          </w:tcPr>
          <w:p w:rsidR="00050611" w:rsidRDefault="00050611" w:rsidP="00AA213C">
            <w:r>
              <w:t xml:space="preserve">Carry out </w:t>
            </w:r>
            <w:r w:rsidR="00FF6F63">
              <w:t xml:space="preserve">a </w:t>
            </w:r>
            <w:r>
              <w:t>risk assessment to find and report on three health and safety issues in a known environment.</w:t>
            </w:r>
          </w:p>
        </w:tc>
        <w:tc>
          <w:tcPr>
            <w:tcW w:w="1802" w:type="dxa"/>
            <w:vAlign w:val="center"/>
          </w:tcPr>
          <w:p w:rsidR="00050611" w:rsidRDefault="00050611" w:rsidP="00821E24"/>
        </w:tc>
      </w:tr>
    </w:tbl>
    <w:p w:rsidR="00B370FD" w:rsidRDefault="00B370FD" w:rsidP="00AA213C"/>
    <w:p w:rsidR="00B370FD" w:rsidRPr="00161F50" w:rsidRDefault="00B370FD" w:rsidP="00161F50">
      <w:pPr>
        <w:pStyle w:val="Heading2"/>
        <w:ind w:left="0" w:firstLine="0"/>
        <w:rPr>
          <w:sz w:val="22"/>
          <w:szCs w:val="22"/>
        </w:rPr>
      </w:pPr>
      <w:r>
        <w:br w:type="page"/>
      </w:r>
    </w:p>
    <w:p w:rsidR="00EF5980" w:rsidRDefault="00EF5980" w:rsidP="00EF5980">
      <w:pPr>
        <w:rPr>
          <w:szCs w:val="22"/>
        </w:rPr>
      </w:pPr>
      <w:r>
        <w:rPr>
          <w:szCs w:val="22"/>
        </w:rPr>
        <w:lastRenderedPageBreak/>
        <w:t>1.1</w:t>
      </w:r>
    </w:p>
    <w:p w:rsidR="00EF5980" w:rsidRDefault="00EF5980" w:rsidP="00EF5980">
      <w:pPr>
        <w:rPr>
          <w:szCs w:val="22"/>
        </w:rPr>
      </w:pPr>
    </w:p>
    <w:p w:rsidR="00050611" w:rsidRDefault="00050611" w:rsidP="00050611">
      <w:r>
        <w:t>Identify the names of three job roles in a given workplace, eg a hotel, a supermarket.</w:t>
      </w:r>
    </w:p>
    <w:p w:rsidR="00050611" w:rsidRDefault="00050611" w:rsidP="00050611">
      <w:pPr>
        <w:rPr>
          <w:szCs w:val="22"/>
        </w:rPr>
      </w:pPr>
    </w:p>
    <w:tbl>
      <w:tblPr>
        <w:tblStyle w:val="TableGrid"/>
        <w:tblpPr w:leftFromText="180" w:rightFromText="180" w:vertAnchor="text" w:horzAnchor="margin" w:tblpY="25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4D44A3" w:rsidTr="00AE3232">
        <w:trPr>
          <w:trHeight w:val="700"/>
        </w:trPr>
        <w:tc>
          <w:tcPr>
            <w:tcW w:w="9747" w:type="dxa"/>
            <w:vAlign w:val="center"/>
          </w:tcPr>
          <w:p w:rsidR="004D44A3" w:rsidRDefault="004D44A3" w:rsidP="00AE3232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Workplace:</w:t>
            </w:r>
          </w:p>
        </w:tc>
      </w:tr>
      <w:tr w:rsidR="004D44A3" w:rsidTr="00AE3232">
        <w:trPr>
          <w:trHeight w:val="700"/>
        </w:trPr>
        <w:tc>
          <w:tcPr>
            <w:tcW w:w="9747" w:type="dxa"/>
            <w:vAlign w:val="center"/>
          </w:tcPr>
          <w:p w:rsidR="004D44A3" w:rsidRDefault="004D44A3" w:rsidP="00AE3232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1:</w:t>
            </w:r>
          </w:p>
        </w:tc>
      </w:tr>
      <w:tr w:rsidR="004D44A3" w:rsidTr="00AE3232">
        <w:trPr>
          <w:trHeight w:val="700"/>
        </w:trPr>
        <w:tc>
          <w:tcPr>
            <w:tcW w:w="9747" w:type="dxa"/>
            <w:vAlign w:val="center"/>
          </w:tcPr>
          <w:p w:rsidR="004D44A3" w:rsidRDefault="004D44A3" w:rsidP="00AE3232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2:</w:t>
            </w:r>
          </w:p>
        </w:tc>
      </w:tr>
      <w:tr w:rsidR="004D44A3" w:rsidTr="00AE3232">
        <w:trPr>
          <w:trHeight w:val="700"/>
        </w:trPr>
        <w:tc>
          <w:tcPr>
            <w:tcW w:w="9747" w:type="dxa"/>
            <w:vAlign w:val="center"/>
          </w:tcPr>
          <w:p w:rsidR="004D44A3" w:rsidRDefault="004D44A3" w:rsidP="00AE3232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3:</w:t>
            </w:r>
          </w:p>
        </w:tc>
      </w:tr>
    </w:tbl>
    <w:p w:rsidR="00050611" w:rsidRDefault="00050611" w:rsidP="00050611">
      <w:pPr>
        <w:rPr>
          <w:szCs w:val="22"/>
        </w:rPr>
      </w:pPr>
    </w:p>
    <w:p w:rsidR="00050611" w:rsidRDefault="00050611" w:rsidP="00050611">
      <w:pPr>
        <w:rPr>
          <w:szCs w:val="22"/>
        </w:rPr>
      </w:pPr>
    </w:p>
    <w:p w:rsidR="00050611" w:rsidRDefault="00050611" w:rsidP="00050611">
      <w:pPr>
        <w:rPr>
          <w:szCs w:val="22"/>
        </w:rPr>
      </w:pPr>
      <w:r>
        <w:rPr>
          <w:szCs w:val="22"/>
        </w:rPr>
        <w:t>1.2</w:t>
      </w:r>
    </w:p>
    <w:p w:rsidR="00050611" w:rsidRDefault="00050611" w:rsidP="00050611">
      <w:pPr>
        <w:rPr>
          <w:szCs w:val="22"/>
        </w:rPr>
      </w:pPr>
    </w:p>
    <w:p w:rsidR="00050611" w:rsidRPr="00FE250E" w:rsidRDefault="00050611" w:rsidP="00050611">
      <w:pPr>
        <w:rPr>
          <w:szCs w:val="22"/>
        </w:rPr>
      </w:pPr>
      <w:r>
        <w:rPr>
          <w:szCs w:val="22"/>
        </w:rPr>
        <w:t>State the relationship between two of these jobs.</w:t>
      </w:r>
    </w:p>
    <w:p w:rsidR="00050611" w:rsidRDefault="00050611" w:rsidP="00050611">
      <w:pPr>
        <w:rPr>
          <w:szCs w:val="22"/>
        </w:rPr>
      </w:pPr>
    </w:p>
    <w:p w:rsidR="00050611" w:rsidRDefault="00050611" w:rsidP="00050611">
      <w:pPr>
        <w:rPr>
          <w:szCs w:val="22"/>
        </w:rPr>
      </w:pPr>
      <w:r>
        <w:rPr>
          <w:szCs w:val="22"/>
        </w:rPr>
        <w:t>Choose two of the jobs above and write about the relationship between them.</w:t>
      </w:r>
    </w:p>
    <w:p w:rsidR="00050611" w:rsidRDefault="00050611" w:rsidP="00050611">
      <w:pPr>
        <w:rPr>
          <w:szCs w:val="22"/>
        </w:rPr>
      </w:pPr>
    </w:p>
    <w:p w:rsidR="00050611" w:rsidRDefault="00050611" w:rsidP="00050611">
      <w:pPr>
        <w:rPr>
          <w:szCs w:val="22"/>
        </w:rPr>
      </w:pPr>
    </w:p>
    <w:tbl>
      <w:tblPr>
        <w:tblStyle w:val="TableGrid"/>
        <w:tblpPr w:leftFromText="180" w:rightFromText="180" w:vertAnchor="text" w:horzAnchor="margin" w:tblpY="25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050611" w:rsidTr="00050611">
        <w:trPr>
          <w:trHeight w:val="1025"/>
        </w:trPr>
        <w:tc>
          <w:tcPr>
            <w:tcW w:w="9747" w:type="dxa"/>
          </w:tcPr>
          <w:p w:rsidR="00050611" w:rsidRDefault="00050611" w:rsidP="00050611">
            <w:pPr>
              <w:pStyle w:val="BodyText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Jobs chosen:</w:t>
            </w:r>
          </w:p>
          <w:p w:rsidR="00050611" w:rsidRDefault="00050611" w:rsidP="0005061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050611" w:rsidRDefault="00050611" w:rsidP="0005061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 and ……………………..…………………………………</w:t>
            </w:r>
          </w:p>
          <w:p w:rsidR="00050611" w:rsidRDefault="00050611" w:rsidP="0005061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611" w:rsidTr="00050611">
        <w:trPr>
          <w:trHeight w:val="2268"/>
        </w:trPr>
        <w:tc>
          <w:tcPr>
            <w:tcW w:w="9747" w:type="dxa"/>
          </w:tcPr>
          <w:p w:rsidR="00050611" w:rsidRDefault="00050611" w:rsidP="0005061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050611" w:rsidRDefault="00050611" w:rsidP="0005061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between them:</w:t>
            </w:r>
          </w:p>
        </w:tc>
      </w:tr>
    </w:tbl>
    <w:p w:rsidR="00050611" w:rsidRDefault="00050611" w:rsidP="00050611">
      <w:pPr>
        <w:rPr>
          <w:szCs w:val="22"/>
        </w:rPr>
      </w:pPr>
    </w:p>
    <w:p w:rsidR="00050611" w:rsidRDefault="00050611">
      <w:pPr>
        <w:spacing w:line="240" w:lineRule="auto"/>
        <w:rPr>
          <w:szCs w:val="22"/>
        </w:rPr>
      </w:pPr>
      <w:r>
        <w:rPr>
          <w:szCs w:val="22"/>
        </w:rPr>
        <w:br w:type="page"/>
      </w:r>
    </w:p>
    <w:p w:rsidR="00050611" w:rsidRDefault="00050611" w:rsidP="00050611">
      <w:pPr>
        <w:rPr>
          <w:szCs w:val="22"/>
        </w:rPr>
      </w:pPr>
      <w:r>
        <w:rPr>
          <w:szCs w:val="22"/>
        </w:rPr>
        <w:lastRenderedPageBreak/>
        <w:t>1.3</w:t>
      </w:r>
    </w:p>
    <w:p w:rsidR="00050611" w:rsidRDefault="00050611" w:rsidP="00050611">
      <w:pPr>
        <w:rPr>
          <w:szCs w:val="22"/>
        </w:rPr>
      </w:pPr>
    </w:p>
    <w:p w:rsidR="00050611" w:rsidRDefault="00050611" w:rsidP="00050611">
      <w:r>
        <w:t>Outline two major rights and two major responsibilities of:</w:t>
      </w:r>
    </w:p>
    <w:p w:rsidR="00050611" w:rsidRDefault="00301D9D" w:rsidP="00050611">
      <w:r>
        <w:t xml:space="preserve">a) </w:t>
      </w:r>
      <w:proofErr w:type="gramStart"/>
      <w:r>
        <w:t>an</w:t>
      </w:r>
      <w:proofErr w:type="gramEnd"/>
      <w:r>
        <w:t xml:space="preserve"> employee</w:t>
      </w:r>
    </w:p>
    <w:p w:rsidR="00050611" w:rsidRDefault="00301D9D" w:rsidP="00050611">
      <w:r>
        <w:t xml:space="preserve">b) </w:t>
      </w:r>
      <w:proofErr w:type="gramStart"/>
      <w:r>
        <w:t>an</w:t>
      </w:r>
      <w:proofErr w:type="gramEnd"/>
      <w:r>
        <w:t xml:space="preserve"> employer</w:t>
      </w:r>
      <w:r w:rsidR="00050611">
        <w:t>.</w:t>
      </w:r>
    </w:p>
    <w:p w:rsidR="00050611" w:rsidRDefault="00050611" w:rsidP="00050611">
      <w:pPr>
        <w:rPr>
          <w:szCs w:val="22"/>
        </w:rPr>
      </w:pPr>
    </w:p>
    <w:p w:rsidR="00050611" w:rsidRDefault="00050611" w:rsidP="00050611">
      <w:pPr>
        <w:rPr>
          <w:szCs w:val="22"/>
        </w:rPr>
      </w:pPr>
    </w:p>
    <w:tbl>
      <w:tblPr>
        <w:tblStyle w:val="TableGrid"/>
        <w:tblpPr w:leftFromText="180" w:rightFromText="180" w:vertAnchor="text" w:horzAnchor="margin" w:tblpY="25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050611" w:rsidTr="00301D9D">
        <w:trPr>
          <w:trHeight w:val="567"/>
        </w:trPr>
        <w:tc>
          <w:tcPr>
            <w:tcW w:w="9747" w:type="dxa"/>
            <w:vAlign w:val="center"/>
          </w:tcPr>
          <w:p w:rsidR="00050611" w:rsidRDefault="00050611" w:rsidP="00301D9D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Major </w:t>
            </w:r>
            <w:r w:rsidRPr="00301D9D">
              <w:rPr>
                <w:rFonts w:ascii="Arial" w:hAnsi="Arial" w:cs="Arial"/>
                <w:b/>
                <w:sz w:val="22"/>
                <w:szCs w:val="22"/>
              </w:rPr>
              <w:t>rights</w:t>
            </w:r>
            <w:r>
              <w:rPr>
                <w:rFonts w:ascii="Arial" w:hAnsi="Arial" w:cs="Arial"/>
                <w:sz w:val="22"/>
                <w:szCs w:val="22"/>
              </w:rPr>
              <w:t xml:space="preserve"> of an </w:t>
            </w:r>
            <w:r w:rsidRPr="00301D9D">
              <w:rPr>
                <w:rFonts w:ascii="Arial" w:hAnsi="Arial" w:cs="Arial"/>
                <w:b/>
                <w:sz w:val="22"/>
                <w:szCs w:val="22"/>
              </w:rPr>
              <w:t>employee</w:t>
            </w:r>
          </w:p>
        </w:tc>
      </w:tr>
      <w:tr w:rsidR="00050611" w:rsidTr="004D44A3">
        <w:trPr>
          <w:trHeight w:val="850"/>
        </w:trPr>
        <w:tc>
          <w:tcPr>
            <w:tcW w:w="9747" w:type="dxa"/>
            <w:vAlign w:val="center"/>
          </w:tcPr>
          <w:p w:rsidR="00050611" w:rsidRDefault="004D44A3" w:rsidP="004D44A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50611" w:rsidTr="004D44A3">
        <w:trPr>
          <w:trHeight w:val="850"/>
        </w:trPr>
        <w:tc>
          <w:tcPr>
            <w:tcW w:w="9747" w:type="dxa"/>
            <w:vAlign w:val="center"/>
          </w:tcPr>
          <w:p w:rsidR="00050611" w:rsidRDefault="004D44A3" w:rsidP="004D44A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050611" w:rsidRDefault="00050611" w:rsidP="00050611">
      <w:pPr>
        <w:rPr>
          <w:szCs w:val="22"/>
        </w:rPr>
      </w:pPr>
    </w:p>
    <w:p w:rsidR="00050611" w:rsidRDefault="00050611" w:rsidP="00050611">
      <w:pPr>
        <w:rPr>
          <w:szCs w:val="22"/>
        </w:rPr>
      </w:pPr>
    </w:p>
    <w:tbl>
      <w:tblPr>
        <w:tblStyle w:val="TableGrid"/>
        <w:tblpPr w:leftFromText="180" w:rightFromText="180" w:vertAnchor="text" w:horzAnchor="margin" w:tblpY="25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050611" w:rsidTr="00301D9D">
        <w:trPr>
          <w:trHeight w:val="567"/>
        </w:trPr>
        <w:tc>
          <w:tcPr>
            <w:tcW w:w="9747" w:type="dxa"/>
            <w:vAlign w:val="center"/>
          </w:tcPr>
          <w:p w:rsidR="00050611" w:rsidRDefault="00301D9D" w:rsidP="00301D9D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Major </w:t>
            </w:r>
            <w:r w:rsidRPr="00301D9D">
              <w:rPr>
                <w:rFonts w:ascii="Arial" w:hAnsi="Arial" w:cs="Arial"/>
                <w:b/>
                <w:sz w:val="22"/>
                <w:szCs w:val="22"/>
              </w:rPr>
              <w:t>rights</w:t>
            </w:r>
            <w:r>
              <w:rPr>
                <w:rFonts w:ascii="Arial" w:hAnsi="Arial" w:cs="Arial"/>
                <w:sz w:val="22"/>
                <w:szCs w:val="22"/>
              </w:rPr>
              <w:t xml:space="preserve"> of an </w:t>
            </w:r>
            <w:r w:rsidRPr="00301D9D">
              <w:rPr>
                <w:rFonts w:ascii="Arial" w:hAnsi="Arial" w:cs="Arial"/>
                <w:b/>
                <w:sz w:val="22"/>
                <w:szCs w:val="22"/>
              </w:rPr>
              <w:t>employer</w:t>
            </w:r>
          </w:p>
        </w:tc>
      </w:tr>
      <w:tr w:rsidR="00050611" w:rsidTr="004D44A3">
        <w:trPr>
          <w:trHeight w:val="850"/>
        </w:trPr>
        <w:tc>
          <w:tcPr>
            <w:tcW w:w="9747" w:type="dxa"/>
            <w:vAlign w:val="center"/>
          </w:tcPr>
          <w:p w:rsidR="00050611" w:rsidRDefault="004D44A3" w:rsidP="004D44A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50611" w:rsidTr="004D44A3">
        <w:trPr>
          <w:trHeight w:val="850"/>
        </w:trPr>
        <w:tc>
          <w:tcPr>
            <w:tcW w:w="9747" w:type="dxa"/>
            <w:vAlign w:val="center"/>
          </w:tcPr>
          <w:p w:rsidR="00050611" w:rsidRDefault="004D44A3" w:rsidP="004D44A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050611" w:rsidRDefault="00050611" w:rsidP="00050611">
      <w:pPr>
        <w:rPr>
          <w:szCs w:val="22"/>
        </w:rPr>
      </w:pPr>
    </w:p>
    <w:p w:rsidR="00050611" w:rsidRDefault="00050611" w:rsidP="00050611">
      <w:pPr>
        <w:rPr>
          <w:szCs w:val="22"/>
        </w:rPr>
      </w:pPr>
    </w:p>
    <w:tbl>
      <w:tblPr>
        <w:tblStyle w:val="TableGrid"/>
        <w:tblpPr w:leftFromText="180" w:rightFromText="180" w:vertAnchor="text" w:horzAnchor="margin" w:tblpY="25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050611" w:rsidTr="00301D9D">
        <w:trPr>
          <w:trHeight w:val="567"/>
        </w:trPr>
        <w:tc>
          <w:tcPr>
            <w:tcW w:w="9747" w:type="dxa"/>
            <w:vAlign w:val="center"/>
          </w:tcPr>
          <w:p w:rsidR="00050611" w:rsidRDefault="00050611" w:rsidP="00301D9D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Major </w:t>
            </w:r>
            <w:r w:rsidRPr="00301D9D">
              <w:rPr>
                <w:rFonts w:ascii="Arial" w:hAnsi="Arial" w:cs="Arial"/>
                <w:b/>
                <w:sz w:val="22"/>
                <w:szCs w:val="22"/>
              </w:rPr>
              <w:t>responsibilities</w:t>
            </w:r>
            <w:r>
              <w:rPr>
                <w:rFonts w:ascii="Arial" w:hAnsi="Arial" w:cs="Arial"/>
                <w:sz w:val="22"/>
                <w:szCs w:val="22"/>
              </w:rPr>
              <w:t xml:space="preserve"> of an </w:t>
            </w:r>
            <w:r w:rsidRPr="00301D9D">
              <w:rPr>
                <w:rFonts w:ascii="Arial" w:hAnsi="Arial" w:cs="Arial"/>
                <w:b/>
                <w:sz w:val="22"/>
                <w:szCs w:val="22"/>
              </w:rPr>
              <w:t>employee</w:t>
            </w:r>
          </w:p>
        </w:tc>
      </w:tr>
      <w:tr w:rsidR="00050611" w:rsidTr="004D44A3">
        <w:trPr>
          <w:trHeight w:val="850"/>
        </w:trPr>
        <w:tc>
          <w:tcPr>
            <w:tcW w:w="9747" w:type="dxa"/>
            <w:vAlign w:val="center"/>
          </w:tcPr>
          <w:p w:rsidR="00050611" w:rsidRDefault="004D44A3" w:rsidP="004D44A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50611" w:rsidTr="004D44A3">
        <w:trPr>
          <w:trHeight w:val="850"/>
        </w:trPr>
        <w:tc>
          <w:tcPr>
            <w:tcW w:w="9747" w:type="dxa"/>
            <w:vAlign w:val="center"/>
          </w:tcPr>
          <w:p w:rsidR="00050611" w:rsidRDefault="004D44A3" w:rsidP="004D44A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301D9D" w:rsidRDefault="00301D9D" w:rsidP="00050611">
      <w:pPr>
        <w:rPr>
          <w:szCs w:val="22"/>
        </w:rPr>
      </w:pPr>
    </w:p>
    <w:p w:rsidR="00301D9D" w:rsidRDefault="00301D9D" w:rsidP="00050611">
      <w:pPr>
        <w:rPr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01D9D" w:rsidTr="00301D9D">
        <w:trPr>
          <w:trHeight w:val="567"/>
        </w:trPr>
        <w:tc>
          <w:tcPr>
            <w:tcW w:w="9854" w:type="dxa"/>
            <w:vAlign w:val="center"/>
          </w:tcPr>
          <w:p w:rsidR="00301D9D" w:rsidRDefault="00301D9D" w:rsidP="00301D9D">
            <w:pPr>
              <w:rPr>
                <w:szCs w:val="22"/>
              </w:rPr>
            </w:pPr>
            <w:r>
              <w:rPr>
                <w:rFonts w:cs="Arial"/>
                <w:szCs w:val="22"/>
              </w:rPr>
              <w:t xml:space="preserve">Major </w:t>
            </w:r>
            <w:r w:rsidRPr="00301D9D">
              <w:rPr>
                <w:rFonts w:cs="Arial"/>
                <w:b/>
                <w:szCs w:val="22"/>
              </w:rPr>
              <w:t>responsibilities</w:t>
            </w:r>
            <w:r>
              <w:rPr>
                <w:rFonts w:cs="Arial"/>
                <w:szCs w:val="22"/>
              </w:rPr>
              <w:t xml:space="preserve"> of an </w:t>
            </w:r>
            <w:r w:rsidRPr="00301D9D">
              <w:rPr>
                <w:rFonts w:cs="Arial"/>
                <w:b/>
                <w:szCs w:val="22"/>
              </w:rPr>
              <w:t>employer</w:t>
            </w:r>
          </w:p>
        </w:tc>
      </w:tr>
      <w:tr w:rsidR="00301D9D" w:rsidTr="004D44A3">
        <w:trPr>
          <w:trHeight w:val="850"/>
        </w:trPr>
        <w:tc>
          <w:tcPr>
            <w:tcW w:w="9854" w:type="dxa"/>
            <w:vAlign w:val="center"/>
          </w:tcPr>
          <w:p w:rsidR="00301D9D" w:rsidRDefault="004D44A3" w:rsidP="004D44A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01D9D" w:rsidTr="004D44A3">
        <w:trPr>
          <w:trHeight w:val="850"/>
        </w:trPr>
        <w:tc>
          <w:tcPr>
            <w:tcW w:w="9854" w:type="dxa"/>
            <w:vAlign w:val="center"/>
          </w:tcPr>
          <w:p w:rsidR="00301D9D" w:rsidRDefault="004D44A3" w:rsidP="004D44A3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</w:tbl>
    <w:p w:rsidR="00301D9D" w:rsidRDefault="00301D9D" w:rsidP="00050611">
      <w:pPr>
        <w:rPr>
          <w:szCs w:val="22"/>
        </w:rPr>
      </w:pPr>
    </w:p>
    <w:p w:rsidR="00301D9D" w:rsidRDefault="00301D9D" w:rsidP="00301D9D">
      <w:pPr>
        <w:pStyle w:val="Heading2"/>
      </w:pPr>
      <w:r>
        <w:br w:type="page"/>
      </w:r>
    </w:p>
    <w:p w:rsidR="00301D9D" w:rsidRDefault="00050611" w:rsidP="00050611">
      <w:pPr>
        <w:spacing w:line="240" w:lineRule="auto"/>
        <w:rPr>
          <w:szCs w:val="22"/>
        </w:rPr>
      </w:pPr>
      <w:r>
        <w:rPr>
          <w:szCs w:val="22"/>
        </w:rPr>
        <w:lastRenderedPageBreak/>
        <w:t>2.1</w:t>
      </w:r>
    </w:p>
    <w:p w:rsidR="00301D9D" w:rsidRDefault="00301D9D" w:rsidP="00050611">
      <w:pPr>
        <w:spacing w:line="240" w:lineRule="auto"/>
        <w:rPr>
          <w:szCs w:val="22"/>
        </w:rPr>
      </w:pPr>
    </w:p>
    <w:p w:rsidR="00050611" w:rsidRDefault="00050611" w:rsidP="00050611">
      <w:pPr>
        <w:spacing w:line="240" w:lineRule="auto"/>
        <w:rPr>
          <w:szCs w:val="22"/>
        </w:rPr>
      </w:pPr>
      <w:r>
        <w:rPr>
          <w:szCs w:val="22"/>
        </w:rPr>
        <w:t>List t</w:t>
      </w:r>
      <w:r w:rsidR="00301D9D">
        <w:rPr>
          <w:szCs w:val="22"/>
        </w:rPr>
        <w:t>wo</w:t>
      </w:r>
      <w:r>
        <w:rPr>
          <w:szCs w:val="22"/>
        </w:rPr>
        <w:t xml:space="preserve"> areas of equal opportunities </w:t>
      </w:r>
      <w:r w:rsidR="00301D9D">
        <w:rPr>
          <w:szCs w:val="22"/>
        </w:rPr>
        <w:t xml:space="preserve">that need </w:t>
      </w:r>
      <w:r>
        <w:rPr>
          <w:szCs w:val="22"/>
        </w:rPr>
        <w:t>to be taken into account in the workplace</w:t>
      </w:r>
      <w:r w:rsidR="00301D9D">
        <w:rPr>
          <w:szCs w:val="22"/>
        </w:rPr>
        <w:t>.</w:t>
      </w:r>
    </w:p>
    <w:p w:rsidR="00050611" w:rsidRDefault="00050611" w:rsidP="00050611">
      <w:pPr>
        <w:rPr>
          <w:szCs w:val="22"/>
        </w:rPr>
      </w:pPr>
    </w:p>
    <w:tbl>
      <w:tblPr>
        <w:tblStyle w:val="TableGrid"/>
        <w:tblpPr w:leftFromText="180" w:rightFromText="180" w:vertAnchor="text" w:horzAnchor="margin" w:tblpY="25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050611" w:rsidTr="00301D9D">
        <w:trPr>
          <w:trHeight w:val="1134"/>
        </w:trPr>
        <w:tc>
          <w:tcPr>
            <w:tcW w:w="9747" w:type="dxa"/>
          </w:tcPr>
          <w:p w:rsidR="00050611" w:rsidRDefault="00050611" w:rsidP="00301D9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</w:tr>
      <w:tr w:rsidR="00050611" w:rsidTr="00301D9D">
        <w:trPr>
          <w:trHeight w:val="1134"/>
        </w:trPr>
        <w:tc>
          <w:tcPr>
            <w:tcW w:w="9747" w:type="dxa"/>
          </w:tcPr>
          <w:p w:rsidR="00050611" w:rsidRDefault="00050611" w:rsidP="00301D9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</w:tr>
    </w:tbl>
    <w:p w:rsidR="00050611" w:rsidRDefault="00050611" w:rsidP="00050611">
      <w:pPr>
        <w:rPr>
          <w:szCs w:val="22"/>
        </w:rPr>
      </w:pPr>
    </w:p>
    <w:p w:rsidR="00050611" w:rsidRDefault="00050611" w:rsidP="00050611">
      <w:pPr>
        <w:spacing w:line="240" w:lineRule="auto"/>
        <w:rPr>
          <w:szCs w:val="22"/>
        </w:rPr>
      </w:pPr>
    </w:p>
    <w:p w:rsidR="00050611" w:rsidRDefault="00301D9D" w:rsidP="00050611">
      <w:pPr>
        <w:spacing w:line="240" w:lineRule="auto"/>
        <w:rPr>
          <w:szCs w:val="22"/>
        </w:rPr>
      </w:pPr>
      <w:r>
        <w:rPr>
          <w:szCs w:val="22"/>
        </w:rPr>
        <w:t>3.1 Identify two</w:t>
      </w:r>
      <w:r w:rsidR="00050611">
        <w:rPr>
          <w:szCs w:val="22"/>
        </w:rPr>
        <w:t xml:space="preserve"> major roles of trade unions</w:t>
      </w:r>
      <w:r>
        <w:rPr>
          <w:szCs w:val="22"/>
        </w:rPr>
        <w:t>.</w:t>
      </w:r>
    </w:p>
    <w:p w:rsidR="00050611" w:rsidRDefault="00050611" w:rsidP="00050611">
      <w:pPr>
        <w:rPr>
          <w:szCs w:val="22"/>
        </w:rPr>
      </w:pPr>
    </w:p>
    <w:tbl>
      <w:tblPr>
        <w:tblStyle w:val="TableGrid"/>
        <w:tblpPr w:leftFromText="180" w:rightFromText="180" w:vertAnchor="text" w:horzAnchor="margin" w:tblpY="25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050611" w:rsidTr="00301D9D">
        <w:trPr>
          <w:trHeight w:val="1134"/>
        </w:trPr>
        <w:tc>
          <w:tcPr>
            <w:tcW w:w="9747" w:type="dxa"/>
          </w:tcPr>
          <w:p w:rsidR="00050611" w:rsidRDefault="00050611" w:rsidP="00301D9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1</w:t>
            </w:r>
          </w:p>
        </w:tc>
      </w:tr>
      <w:tr w:rsidR="00050611" w:rsidTr="00301D9D">
        <w:trPr>
          <w:trHeight w:val="1134"/>
        </w:trPr>
        <w:tc>
          <w:tcPr>
            <w:tcW w:w="9747" w:type="dxa"/>
          </w:tcPr>
          <w:p w:rsidR="00050611" w:rsidRDefault="00050611" w:rsidP="00301D9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2</w:t>
            </w:r>
          </w:p>
          <w:p w:rsidR="00050611" w:rsidRDefault="00050611" w:rsidP="00301D9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0611" w:rsidRDefault="00050611" w:rsidP="00050611">
      <w:pPr>
        <w:rPr>
          <w:szCs w:val="22"/>
        </w:rPr>
      </w:pPr>
    </w:p>
    <w:p w:rsidR="00050611" w:rsidRDefault="00050611" w:rsidP="00050611">
      <w:pPr>
        <w:rPr>
          <w:szCs w:val="22"/>
        </w:rPr>
      </w:pPr>
    </w:p>
    <w:p w:rsidR="00301D9D" w:rsidRDefault="00301D9D">
      <w:pPr>
        <w:spacing w:line="240" w:lineRule="auto"/>
        <w:rPr>
          <w:szCs w:val="22"/>
        </w:rPr>
      </w:pPr>
      <w:r>
        <w:rPr>
          <w:szCs w:val="22"/>
        </w:rPr>
        <w:br w:type="page"/>
      </w:r>
    </w:p>
    <w:p w:rsidR="00301D9D" w:rsidRDefault="00301D9D" w:rsidP="00050611">
      <w:pPr>
        <w:spacing w:line="240" w:lineRule="auto"/>
        <w:rPr>
          <w:szCs w:val="22"/>
        </w:rPr>
      </w:pPr>
      <w:r>
        <w:rPr>
          <w:szCs w:val="22"/>
        </w:rPr>
        <w:lastRenderedPageBreak/>
        <w:t>4.1</w:t>
      </w:r>
    </w:p>
    <w:p w:rsidR="00301D9D" w:rsidRDefault="00301D9D" w:rsidP="00050611">
      <w:pPr>
        <w:spacing w:line="240" w:lineRule="auto"/>
        <w:rPr>
          <w:szCs w:val="22"/>
        </w:rPr>
      </w:pPr>
    </w:p>
    <w:p w:rsidR="00050611" w:rsidRDefault="00050611" w:rsidP="00050611">
      <w:pPr>
        <w:spacing w:line="240" w:lineRule="auto"/>
        <w:rPr>
          <w:szCs w:val="22"/>
        </w:rPr>
      </w:pPr>
      <w:r>
        <w:rPr>
          <w:szCs w:val="22"/>
        </w:rPr>
        <w:t>State the main health and safety requirements relating to work in a given area</w:t>
      </w:r>
      <w:r w:rsidR="00301D9D">
        <w:rPr>
          <w:szCs w:val="22"/>
        </w:rPr>
        <w:t>.</w:t>
      </w:r>
    </w:p>
    <w:p w:rsidR="00050611" w:rsidRDefault="00050611" w:rsidP="00050611">
      <w:pPr>
        <w:rPr>
          <w:szCs w:val="22"/>
        </w:rPr>
      </w:pPr>
    </w:p>
    <w:p w:rsidR="00050611" w:rsidRDefault="00050611" w:rsidP="00050611">
      <w:pPr>
        <w:rPr>
          <w:szCs w:val="22"/>
        </w:rPr>
      </w:pPr>
      <w:r w:rsidRPr="004A730A">
        <w:rPr>
          <w:szCs w:val="22"/>
        </w:rPr>
        <w:t>Area of work</w:t>
      </w:r>
    </w:p>
    <w:p w:rsidR="00050611" w:rsidRDefault="00050611" w:rsidP="00050611">
      <w:pPr>
        <w:rPr>
          <w:szCs w:val="22"/>
        </w:rPr>
      </w:pPr>
    </w:p>
    <w:tbl>
      <w:tblPr>
        <w:tblStyle w:val="TableGrid"/>
        <w:tblpPr w:leftFromText="180" w:rightFromText="180" w:vertAnchor="text" w:horzAnchor="margin" w:tblpY="25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050611" w:rsidTr="00301D9D">
        <w:trPr>
          <w:trHeight w:val="1134"/>
        </w:trPr>
        <w:tc>
          <w:tcPr>
            <w:tcW w:w="9747" w:type="dxa"/>
          </w:tcPr>
          <w:p w:rsidR="00050611" w:rsidRDefault="00050611" w:rsidP="00301D9D">
            <w:pPr>
              <w:spacing w:line="240" w:lineRule="auto"/>
              <w:rPr>
                <w:rFonts w:cs="Arial"/>
                <w:szCs w:val="22"/>
              </w:rPr>
            </w:pPr>
          </w:p>
        </w:tc>
      </w:tr>
    </w:tbl>
    <w:p w:rsidR="00050611" w:rsidRPr="004A730A" w:rsidRDefault="00050611" w:rsidP="00050611">
      <w:pPr>
        <w:rPr>
          <w:szCs w:val="22"/>
        </w:rPr>
      </w:pPr>
    </w:p>
    <w:p w:rsidR="00050611" w:rsidRPr="004A730A" w:rsidRDefault="00050611" w:rsidP="00050611">
      <w:pPr>
        <w:rPr>
          <w:szCs w:val="22"/>
        </w:rPr>
      </w:pPr>
      <w:r w:rsidRPr="004A730A">
        <w:rPr>
          <w:szCs w:val="22"/>
        </w:rPr>
        <w:t>What health and safety requirements should be followed?</w:t>
      </w:r>
    </w:p>
    <w:p w:rsidR="00050611" w:rsidRPr="00553BA5" w:rsidRDefault="00050611" w:rsidP="00050611">
      <w:pPr>
        <w:pStyle w:val="BodyTex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050611" w:rsidRPr="00553BA5" w:rsidTr="00BA4D51">
        <w:trPr>
          <w:trHeight w:val="6716"/>
        </w:trPr>
        <w:tc>
          <w:tcPr>
            <w:tcW w:w="9747" w:type="dxa"/>
          </w:tcPr>
          <w:p w:rsidR="00050611" w:rsidRDefault="00050611" w:rsidP="00BA4D51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050611" w:rsidRDefault="00050611" w:rsidP="00BA4D51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050611" w:rsidRDefault="00050611" w:rsidP="00BA4D51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050611" w:rsidRDefault="00050611" w:rsidP="00BA4D5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…..………………………………………………………………………………………………………..……</w:t>
            </w:r>
          </w:p>
          <w:p w:rsidR="00050611" w:rsidRDefault="00050611" w:rsidP="00BA4D5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050611" w:rsidRDefault="00050611" w:rsidP="00BA4D5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050611" w:rsidRDefault="00050611" w:rsidP="00BA4D5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050611" w:rsidRDefault="00050611" w:rsidP="00BA4D5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050611" w:rsidRDefault="00050611" w:rsidP="00BA4D5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050611" w:rsidRDefault="00050611" w:rsidP="00BA4D5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050611" w:rsidRDefault="00050611" w:rsidP="00BA4D51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050611" w:rsidRDefault="00050611" w:rsidP="00BA4D51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050611" w:rsidRDefault="00050611" w:rsidP="00BA4D51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050611" w:rsidRDefault="00050611" w:rsidP="00BA4D5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…..……………………………………………………………………………………………………….……</w:t>
            </w:r>
          </w:p>
          <w:p w:rsidR="00050611" w:rsidRDefault="00050611" w:rsidP="00BA4D5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050611" w:rsidRDefault="00050611" w:rsidP="00BA4D5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050611" w:rsidRDefault="00050611" w:rsidP="00BA4D5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050611" w:rsidRDefault="00050611" w:rsidP="00BA4D51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050611" w:rsidRDefault="00050611" w:rsidP="00BA4D51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050611" w:rsidRDefault="00050611" w:rsidP="00BA4D51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050611" w:rsidRDefault="00050611" w:rsidP="00BA4D5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…..…………………………………………………………………………………………………….………</w:t>
            </w:r>
          </w:p>
          <w:p w:rsidR="00050611" w:rsidRDefault="00050611" w:rsidP="00BA4D5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050611" w:rsidRDefault="00050611" w:rsidP="00BA4D5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050611" w:rsidRPr="00553BA5" w:rsidRDefault="00050611" w:rsidP="00BA4D51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0611" w:rsidRDefault="00050611" w:rsidP="00050611">
      <w:pPr>
        <w:rPr>
          <w:szCs w:val="22"/>
        </w:rPr>
      </w:pPr>
    </w:p>
    <w:p w:rsidR="00301D9D" w:rsidRDefault="00301D9D">
      <w:pPr>
        <w:spacing w:line="240" w:lineRule="auto"/>
        <w:rPr>
          <w:szCs w:val="22"/>
        </w:rPr>
      </w:pPr>
      <w:r>
        <w:rPr>
          <w:szCs w:val="22"/>
        </w:rPr>
        <w:br w:type="page"/>
      </w:r>
    </w:p>
    <w:p w:rsidR="00301D9D" w:rsidRDefault="00050611" w:rsidP="00050611">
      <w:pPr>
        <w:spacing w:line="240" w:lineRule="auto"/>
        <w:rPr>
          <w:szCs w:val="22"/>
        </w:rPr>
      </w:pPr>
      <w:r>
        <w:rPr>
          <w:szCs w:val="22"/>
        </w:rPr>
        <w:lastRenderedPageBreak/>
        <w:t>4.2</w:t>
      </w:r>
    </w:p>
    <w:p w:rsidR="00301D9D" w:rsidRDefault="00301D9D" w:rsidP="00050611">
      <w:pPr>
        <w:spacing w:line="240" w:lineRule="auto"/>
        <w:rPr>
          <w:szCs w:val="22"/>
        </w:rPr>
      </w:pPr>
    </w:p>
    <w:p w:rsidR="00301D9D" w:rsidRDefault="00050611" w:rsidP="00301D9D">
      <w:pPr>
        <w:spacing w:line="240" w:lineRule="auto"/>
        <w:rPr>
          <w:szCs w:val="22"/>
        </w:rPr>
      </w:pPr>
      <w:r>
        <w:rPr>
          <w:szCs w:val="22"/>
        </w:rPr>
        <w:t xml:space="preserve">Carry out </w:t>
      </w:r>
      <w:r w:rsidR="00FF6F63">
        <w:rPr>
          <w:szCs w:val="22"/>
        </w:rPr>
        <w:t xml:space="preserve">a </w:t>
      </w:r>
      <w:r>
        <w:rPr>
          <w:szCs w:val="22"/>
        </w:rPr>
        <w:t>risk assessment to find and report on three health and safety issues in a known environment</w:t>
      </w:r>
      <w:r w:rsidR="00301D9D">
        <w:rPr>
          <w:szCs w:val="22"/>
        </w:rPr>
        <w:t>.</w:t>
      </w:r>
    </w:p>
    <w:p w:rsidR="00301D9D" w:rsidRDefault="00301D9D" w:rsidP="00301D9D">
      <w:pPr>
        <w:spacing w:line="240" w:lineRule="auto"/>
        <w:rPr>
          <w:szCs w:val="22"/>
        </w:rPr>
      </w:pPr>
    </w:p>
    <w:tbl>
      <w:tblPr>
        <w:tblStyle w:val="TableGrid"/>
        <w:tblpPr w:leftFromText="180" w:rightFromText="180" w:vertAnchor="text" w:horzAnchor="margin" w:tblpY="25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050611" w:rsidTr="00BA4D51">
        <w:trPr>
          <w:trHeight w:val="1025"/>
        </w:trPr>
        <w:tc>
          <w:tcPr>
            <w:tcW w:w="9747" w:type="dxa"/>
          </w:tcPr>
          <w:p w:rsidR="00050611" w:rsidRDefault="00301D9D" w:rsidP="00301D9D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Chosen environment</w:t>
            </w:r>
          </w:p>
        </w:tc>
      </w:tr>
    </w:tbl>
    <w:p w:rsidR="00050611" w:rsidRDefault="00050611" w:rsidP="00301D9D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:rsidR="00301D9D" w:rsidRDefault="00301D9D" w:rsidP="00301D9D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01D9D" w:rsidTr="00301D9D">
        <w:trPr>
          <w:trHeight w:val="567"/>
        </w:trPr>
        <w:tc>
          <w:tcPr>
            <w:tcW w:w="3284" w:type="dxa"/>
            <w:vAlign w:val="center"/>
          </w:tcPr>
          <w:p w:rsidR="00301D9D" w:rsidRPr="00553BA5" w:rsidRDefault="00301D9D" w:rsidP="00301D9D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Issue</w:t>
            </w:r>
          </w:p>
        </w:tc>
        <w:tc>
          <w:tcPr>
            <w:tcW w:w="3285" w:type="dxa"/>
            <w:vAlign w:val="center"/>
          </w:tcPr>
          <w:p w:rsidR="00301D9D" w:rsidRDefault="00301D9D" w:rsidP="00301D9D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Why is this harmful?</w:t>
            </w:r>
          </w:p>
        </w:tc>
        <w:tc>
          <w:tcPr>
            <w:tcW w:w="3285" w:type="dxa"/>
            <w:vAlign w:val="center"/>
          </w:tcPr>
          <w:p w:rsidR="00301D9D" w:rsidRDefault="00301D9D" w:rsidP="00301D9D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can this be prevented?</w:t>
            </w:r>
          </w:p>
        </w:tc>
      </w:tr>
      <w:tr w:rsidR="00301D9D" w:rsidTr="00301D9D">
        <w:trPr>
          <w:trHeight w:val="2835"/>
        </w:trPr>
        <w:tc>
          <w:tcPr>
            <w:tcW w:w="3284" w:type="dxa"/>
          </w:tcPr>
          <w:p w:rsidR="00301D9D" w:rsidRDefault="00301D9D" w:rsidP="00301D9D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5" w:type="dxa"/>
          </w:tcPr>
          <w:p w:rsidR="00301D9D" w:rsidRDefault="00301D9D" w:rsidP="00301D9D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5" w:type="dxa"/>
          </w:tcPr>
          <w:p w:rsidR="00301D9D" w:rsidRDefault="00301D9D" w:rsidP="00301D9D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D9D" w:rsidTr="00301D9D">
        <w:trPr>
          <w:trHeight w:val="2835"/>
        </w:trPr>
        <w:tc>
          <w:tcPr>
            <w:tcW w:w="3284" w:type="dxa"/>
          </w:tcPr>
          <w:p w:rsidR="00301D9D" w:rsidRDefault="00301D9D" w:rsidP="00301D9D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5" w:type="dxa"/>
          </w:tcPr>
          <w:p w:rsidR="00301D9D" w:rsidRDefault="00301D9D" w:rsidP="00301D9D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5" w:type="dxa"/>
          </w:tcPr>
          <w:p w:rsidR="00301D9D" w:rsidRDefault="00301D9D" w:rsidP="00301D9D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D9D" w:rsidTr="00301D9D">
        <w:trPr>
          <w:trHeight w:val="2835"/>
        </w:trPr>
        <w:tc>
          <w:tcPr>
            <w:tcW w:w="3284" w:type="dxa"/>
          </w:tcPr>
          <w:p w:rsidR="00301D9D" w:rsidRDefault="00301D9D" w:rsidP="00301D9D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5" w:type="dxa"/>
          </w:tcPr>
          <w:p w:rsidR="00301D9D" w:rsidRDefault="00301D9D" w:rsidP="00301D9D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5" w:type="dxa"/>
          </w:tcPr>
          <w:p w:rsidR="00301D9D" w:rsidRDefault="00301D9D" w:rsidP="00301D9D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1D9D" w:rsidRDefault="00301D9D" w:rsidP="00301D9D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:rsidR="00301D9D" w:rsidRDefault="00301D9D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301D9D" w:rsidRDefault="00301D9D" w:rsidP="00301D9D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942"/>
      </w:tblGrid>
      <w:tr w:rsidR="00A619A4" w:rsidTr="00A619A4">
        <w:trPr>
          <w:trHeight w:val="3798"/>
        </w:trPr>
        <w:tc>
          <w:tcPr>
            <w:tcW w:w="9854" w:type="dxa"/>
            <w:gridSpan w:val="2"/>
          </w:tcPr>
          <w:p w:rsidR="00A619A4" w:rsidRDefault="00A619A4" w:rsidP="00AA213C">
            <w:r>
              <w:t>Teacher comments</w:t>
            </w:r>
          </w:p>
        </w:tc>
      </w:tr>
      <w:tr w:rsidR="00A619A4" w:rsidTr="00A619A4">
        <w:trPr>
          <w:trHeight w:val="454"/>
        </w:trPr>
        <w:tc>
          <w:tcPr>
            <w:tcW w:w="6912" w:type="dxa"/>
            <w:vAlign w:val="center"/>
          </w:tcPr>
          <w:p w:rsidR="00A619A4" w:rsidRDefault="00A619A4" w:rsidP="00A619A4">
            <w:r>
              <w:t>Signed</w:t>
            </w:r>
          </w:p>
        </w:tc>
        <w:tc>
          <w:tcPr>
            <w:tcW w:w="2942" w:type="dxa"/>
            <w:vAlign w:val="center"/>
          </w:tcPr>
          <w:p w:rsidR="00A619A4" w:rsidRDefault="00A619A4" w:rsidP="00A619A4">
            <w:r>
              <w:t>Date:</w:t>
            </w:r>
          </w:p>
        </w:tc>
      </w:tr>
    </w:tbl>
    <w:p w:rsidR="00A619A4" w:rsidRDefault="00A619A4" w:rsidP="00AA213C"/>
    <w:sectPr w:rsidR="00A619A4" w:rsidSect="009206A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A4" w:rsidRDefault="00A312A4">
      <w:r>
        <w:separator/>
      </w:r>
    </w:p>
  </w:endnote>
  <w:endnote w:type="continuationSeparator" w:id="0">
    <w:p w:rsidR="00A312A4" w:rsidRDefault="00A3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altName w:val="Calibri Light"/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1" w:fontKey="{E6B5D7C8-8A78-4E1B-8400-F4FD20CCFDB3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6955C6" w:rsidRPr="00962015" w:rsidTr="00D82A92">
      <w:trPr>
        <w:trHeight w:hRule="exact" w:val="397"/>
      </w:trPr>
      <w:tc>
        <w:tcPr>
          <w:tcW w:w="7655" w:type="dxa"/>
        </w:tcPr>
        <w:p w:rsidR="006955C6" w:rsidRDefault="00161F50" w:rsidP="00686EBF">
          <w:pPr>
            <w:pStyle w:val="Footer0"/>
          </w:pPr>
          <w:r>
            <w:t xml:space="preserve">Entry </w:t>
          </w:r>
          <w:r w:rsidR="00686EBF">
            <w:t>3</w:t>
          </w:r>
          <w:r>
            <w:t xml:space="preserve">: Unit </w:t>
          </w:r>
          <w:r w:rsidR="00EF5980">
            <w:t>9 Relationships, Behaviours and Practices in the Workplace</w:t>
          </w:r>
          <w:r w:rsidR="00B370FD">
            <w:t xml:space="preserve"> (</w:t>
          </w:r>
          <w:r w:rsidR="00EF5980">
            <w:t>RBP</w:t>
          </w:r>
          <w:r w:rsidR="00686EBF">
            <w:t>E3</w:t>
          </w:r>
          <w:r w:rsidR="00B370FD">
            <w:t>)</w:t>
          </w:r>
        </w:p>
      </w:tc>
      <w:tc>
        <w:tcPr>
          <w:tcW w:w="1984" w:type="dxa"/>
        </w:tcPr>
        <w:p w:rsidR="006955C6" w:rsidRPr="00962015" w:rsidRDefault="006955C6" w:rsidP="006955C6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D44A3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4D44A3">
            <w:rPr>
              <w:noProof/>
            </w:rPr>
            <w:t>8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:rsidR="006955C6" w:rsidRDefault="006955C6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EF9A65C" wp14:editId="6A6FECFD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DHXo22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E39062" wp14:editId="4F26DDB6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Mho4Rf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6955C6" w:rsidTr="00D82A92">
      <w:trPr>
        <w:trHeight w:hRule="exact" w:val="397"/>
      </w:trPr>
      <w:tc>
        <w:tcPr>
          <w:tcW w:w="7655" w:type="dxa"/>
        </w:tcPr>
        <w:p w:rsidR="006955C6" w:rsidRDefault="004D44A3" w:rsidP="00A578FB">
          <w:pPr>
            <w:pStyle w:val="Footer0"/>
            <w:tabs>
              <w:tab w:val="left" w:pos="2115"/>
            </w:tabs>
          </w:pPr>
          <w:sdt>
            <w:sdtPr>
              <w:id w:val="-1506898960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A312A4">
                <w:t>AQA Education (AQA) is a registered charity (number 1073334) and a company limited by guarantee registered in England and Wales (number 3644723). Our registered address is AQA, Devas Street, Manchester M15 6EX.</w:t>
              </w:r>
            </w:sdtContent>
          </w:sdt>
        </w:p>
      </w:tc>
      <w:tc>
        <w:tcPr>
          <w:tcW w:w="1984" w:type="dxa"/>
        </w:tcPr>
        <w:p w:rsidR="006955C6" w:rsidRDefault="006955C6" w:rsidP="006955C6">
          <w:pPr>
            <w:pStyle w:val="Footer0"/>
            <w:jc w:val="right"/>
          </w:pPr>
          <w:r>
            <w:t xml:space="preserve"> </w:t>
          </w:r>
        </w:p>
      </w:tc>
    </w:tr>
  </w:tbl>
  <w:p w:rsidR="006955C6" w:rsidRDefault="006955C6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AARvNh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A4" w:rsidRDefault="00A312A4">
      <w:r>
        <w:separator/>
      </w:r>
    </w:p>
  </w:footnote>
  <w:footnote w:type="continuationSeparator" w:id="0">
    <w:p w:rsidR="00A312A4" w:rsidRDefault="00A31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062"/>
      <w:gridCol w:w="3792"/>
    </w:tblGrid>
    <w:tr w:rsidR="00821E24" w:rsidTr="00821E24">
      <w:trPr>
        <w:trHeight w:val="454"/>
      </w:trPr>
      <w:tc>
        <w:tcPr>
          <w:tcW w:w="6062" w:type="dxa"/>
          <w:vAlign w:val="center"/>
        </w:tcPr>
        <w:p w:rsidR="00821E24" w:rsidRDefault="00821E24" w:rsidP="00821E24">
          <w:pPr>
            <w:pStyle w:val="HeaderAQA"/>
            <w:spacing w:after="0"/>
          </w:pPr>
          <w:r>
            <w:t>Student name:</w:t>
          </w:r>
        </w:p>
      </w:tc>
      <w:tc>
        <w:tcPr>
          <w:tcW w:w="3792" w:type="dxa"/>
          <w:vAlign w:val="center"/>
        </w:tcPr>
        <w:p w:rsidR="00821E24" w:rsidRDefault="00821E24" w:rsidP="00821E24">
          <w:pPr>
            <w:pStyle w:val="HeaderAQA"/>
            <w:spacing w:after="0"/>
          </w:pPr>
          <w:r>
            <w:t>Date:</w:t>
          </w:r>
        </w:p>
      </w:tc>
    </w:tr>
  </w:tbl>
  <w:p w:rsidR="00A619A4" w:rsidRDefault="00A619A4" w:rsidP="00A619A4">
    <w:pPr>
      <w:pStyle w:val="HeaderAQA"/>
      <w:spacing w:after="800"/>
    </w:pPr>
  </w:p>
  <w:p w:rsidR="006955C6" w:rsidRDefault="006955C6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1" layoutInCell="1" allowOverlap="1" wp14:anchorId="2C49E58A" wp14:editId="29F7984E">
              <wp:simplePos x="0" y="0"/>
              <wp:positionH relativeFrom="page">
                <wp:posOffset>0</wp:posOffset>
              </wp:positionH>
              <wp:positionV relativeFrom="page">
                <wp:posOffset>1397000</wp:posOffset>
              </wp:positionV>
              <wp:extent cx="6840220" cy="0"/>
              <wp:effectExtent l="0" t="0" r="1778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flip:y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10pt" to="538.6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C6" w:rsidRDefault="006955C6" w:rsidP="000D10F8">
    <w:pPr>
      <w:pStyle w:val="HeaderAQA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:rsidR="006955C6" w:rsidRDefault="006955C6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656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y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734402"/>
    <w:multiLevelType w:val="multilevel"/>
    <w:tmpl w:val="B582B822"/>
    <w:numStyleLink w:val="NumbLstBullet"/>
  </w:abstractNum>
  <w:abstractNum w:abstractNumId="11">
    <w:nsid w:val="401526C2"/>
    <w:multiLevelType w:val="hybridMultilevel"/>
    <w:tmpl w:val="3A3A4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4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5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saveSubsetFont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A312A4"/>
    <w:rsid w:val="00002673"/>
    <w:rsid w:val="0000466B"/>
    <w:rsid w:val="00034E2E"/>
    <w:rsid w:val="000352AD"/>
    <w:rsid w:val="0004109A"/>
    <w:rsid w:val="00050611"/>
    <w:rsid w:val="00053468"/>
    <w:rsid w:val="00066285"/>
    <w:rsid w:val="000747A9"/>
    <w:rsid w:val="000801D7"/>
    <w:rsid w:val="00081166"/>
    <w:rsid w:val="00085F1F"/>
    <w:rsid w:val="000867FD"/>
    <w:rsid w:val="00087B67"/>
    <w:rsid w:val="00091108"/>
    <w:rsid w:val="00095511"/>
    <w:rsid w:val="000A29DB"/>
    <w:rsid w:val="000C17FF"/>
    <w:rsid w:val="000D04F5"/>
    <w:rsid w:val="000D10F8"/>
    <w:rsid w:val="000D31E8"/>
    <w:rsid w:val="000D432C"/>
    <w:rsid w:val="000E074C"/>
    <w:rsid w:val="000E11B4"/>
    <w:rsid w:val="000E6A4B"/>
    <w:rsid w:val="000E77A4"/>
    <w:rsid w:val="000F4723"/>
    <w:rsid w:val="000F5235"/>
    <w:rsid w:val="00101028"/>
    <w:rsid w:val="001014CC"/>
    <w:rsid w:val="00102FA5"/>
    <w:rsid w:val="00125B03"/>
    <w:rsid w:val="00137CE5"/>
    <w:rsid w:val="00150996"/>
    <w:rsid w:val="00150F54"/>
    <w:rsid w:val="00155462"/>
    <w:rsid w:val="00157D52"/>
    <w:rsid w:val="00161F50"/>
    <w:rsid w:val="00164232"/>
    <w:rsid w:val="00171E6D"/>
    <w:rsid w:val="00177F60"/>
    <w:rsid w:val="001842B1"/>
    <w:rsid w:val="00186651"/>
    <w:rsid w:val="00187EE5"/>
    <w:rsid w:val="00190E4B"/>
    <w:rsid w:val="001924C0"/>
    <w:rsid w:val="0019404D"/>
    <w:rsid w:val="001A348C"/>
    <w:rsid w:val="001A6C6D"/>
    <w:rsid w:val="001A7A27"/>
    <w:rsid w:val="001A7F53"/>
    <w:rsid w:val="001B2CD6"/>
    <w:rsid w:val="001B509A"/>
    <w:rsid w:val="001B60AA"/>
    <w:rsid w:val="001C6FE6"/>
    <w:rsid w:val="001D20F7"/>
    <w:rsid w:val="001D2B08"/>
    <w:rsid w:val="001D69FA"/>
    <w:rsid w:val="001D7CB9"/>
    <w:rsid w:val="001E2A0E"/>
    <w:rsid w:val="001F56D0"/>
    <w:rsid w:val="00203066"/>
    <w:rsid w:val="00203981"/>
    <w:rsid w:val="002203FA"/>
    <w:rsid w:val="002307B7"/>
    <w:rsid w:val="00235968"/>
    <w:rsid w:val="00237778"/>
    <w:rsid w:val="002441D0"/>
    <w:rsid w:val="0024766A"/>
    <w:rsid w:val="0025245D"/>
    <w:rsid w:val="002529FF"/>
    <w:rsid w:val="0026304C"/>
    <w:rsid w:val="00266E14"/>
    <w:rsid w:val="002707F1"/>
    <w:rsid w:val="002859EE"/>
    <w:rsid w:val="002A45F9"/>
    <w:rsid w:val="002A7D6D"/>
    <w:rsid w:val="002B1243"/>
    <w:rsid w:val="002B4E4D"/>
    <w:rsid w:val="002C3520"/>
    <w:rsid w:val="002C54C6"/>
    <w:rsid w:val="002C750D"/>
    <w:rsid w:val="002D189E"/>
    <w:rsid w:val="002D44A1"/>
    <w:rsid w:val="002D46F6"/>
    <w:rsid w:val="002F16DF"/>
    <w:rsid w:val="00301D9D"/>
    <w:rsid w:val="00320F22"/>
    <w:rsid w:val="00324BDF"/>
    <w:rsid w:val="0032681E"/>
    <w:rsid w:val="003332EC"/>
    <w:rsid w:val="003546A0"/>
    <w:rsid w:val="00367416"/>
    <w:rsid w:val="00384229"/>
    <w:rsid w:val="00385FBB"/>
    <w:rsid w:val="0039228E"/>
    <w:rsid w:val="00397DA8"/>
    <w:rsid w:val="003A08A5"/>
    <w:rsid w:val="003A3B10"/>
    <w:rsid w:val="003B2F6C"/>
    <w:rsid w:val="003B58F8"/>
    <w:rsid w:val="003B66B3"/>
    <w:rsid w:val="003C0BF7"/>
    <w:rsid w:val="003C4E4A"/>
    <w:rsid w:val="003D17A6"/>
    <w:rsid w:val="003D2194"/>
    <w:rsid w:val="003D2974"/>
    <w:rsid w:val="003D5B11"/>
    <w:rsid w:val="003D70EB"/>
    <w:rsid w:val="003E7E7D"/>
    <w:rsid w:val="003F32F9"/>
    <w:rsid w:val="003F6027"/>
    <w:rsid w:val="003F63E7"/>
    <w:rsid w:val="003F6462"/>
    <w:rsid w:val="00401B85"/>
    <w:rsid w:val="00402ED1"/>
    <w:rsid w:val="00424033"/>
    <w:rsid w:val="0042473B"/>
    <w:rsid w:val="00424D69"/>
    <w:rsid w:val="004256D8"/>
    <w:rsid w:val="00433A06"/>
    <w:rsid w:val="00434FD1"/>
    <w:rsid w:val="00445737"/>
    <w:rsid w:val="0044695B"/>
    <w:rsid w:val="00452E7B"/>
    <w:rsid w:val="00460D78"/>
    <w:rsid w:val="004626BB"/>
    <w:rsid w:val="00466C8D"/>
    <w:rsid w:val="004676E5"/>
    <w:rsid w:val="00470515"/>
    <w:rsid w:val="00474E9E"/>
    <w:rsid w:val="00493E19"/>
    <w:rsid w:val="004954AC"/>
    <w:rsid w:val="004A0BA5"/>
    <w:rsid w:val="004A37E3"/>
    <w:rsid w:val="004A7D32"/>
    <w:rsid w:val="004C25DB"/>
    <w:rsid w:val="004D2AA3"/>
    <w:rsid w:val="004D44A3"/>
    <w:rsid w:val="004D6AE4"/>
    <w:rsid w:val="004D744D"/>
    <w:rsid w:val="004E23C4"/>
    <w:rsid w:val="004E2B57"/>
    <w:rsid w:val="004E538C"/>
    <w:rsid w:val="004F1A77"/>
    <w:rsid w:val="004F3689"/>
    <w:rsid w:val="005017B0"/>
    <w:rsid w:val="005104BC"/>
    <w:rsid w:val="0051749E"/>
    <w:rsid w:val="00523DBF"/>
    <w:rsid w:val="005322E1"/>
    <w:rsid w:val="005403D3"/>
    <w:rsid w:val="00546239"/>
    <w:rsid w:val="00546F54"/>
    <w:rsid w:val="00554691"/>
    <w:rsid w:val="00555B55"/>
    <w:rsid w:val="0056593E"/>
    <w:rsid w:val="00574EAF"/>
    <w:rsid w:val="005760E7"/>
    <w:rsid w:val="0058099A"/>
    <w:rsid w:val="0058157F"/>
    <w:rsid w:val="00581E15"/>
    <w:rsid w:val="005844CE"/>
    <w:rsid w:val="00594E72"/>
    <w:rsid w:val="00595B1D"/>
    <w:rsid w:val="005A18BB"/>
    <w:rsid w:val="005A28F6"/>
    <w:rsid w:val="005B035C"/>
    <w:rsid w:val="005B05A9"/>
    <w:rsid w:val="005B0BAA"/>
    <w:rsid w:val="005C3598"/>
    <w:rsid w:val="005D4826"/>
    <w:rsid w:val="005E0D2F"/>
    <w:rsid w:val="005E68DC"/>
    <w:rsid w:val="00601B41"/>
    <w:rsid w:val="00602329"/>
    <w:rsid w:val="0061364A"/>
    <w:rsid w:val="006145BD"/>
    <w:rsid w:val="0061508F"/>
    <w:rsid w:val="00617CB8"/>
    <w:rsid w:val="00630E3B"/>
    <w:rsid w:val="00636088"/>
    <w:rsid w:val="00642C48"/>
    <w:rsid w:val="006536B5"/>
    <w:rsid w:val="00656AA4"/>
    <w:rsid w:val="006612C1"/>
    <w:rsid w:val="0066404E"/>
    <w:rsid w:val="0067559E"/>
    <w:rsid w:val="00676815"/>
    <w:rsid w:val="0067720F"/>
    <w:rsid w:val="0068644C"/>
    <w:rsid w:val="00686EBF"/>
    <w:rsid w:val="006925E2"/>
    <w:rsid w:val="006955C6"/>
    <w:rsid w:val="006A7B73"/>
    <w:rsid w:val="006B24D1"/>
    <w:rsid w:val="006C1AF3"/>
    <w:rsid w:val="006F082A"/>
    <w:rsid w:val="006F140D"/>
    <w:rsid w:val="007019FB"/>
    <w:rsid w:val="00704347"/>
    <w:rsid w:val="00710BD2"/>
    <w:rsid w:val="00711FB0"/>
    <w:rsid w:val="007123C6"/>
    <w:rsid w:val="007158F7"/>
    <w:rsid w:val="00725E20"/>
    <w:rsid w:val="00727C42"/>
    <w:rsid w:val="007304B7"/>
    <w:rsid w:val="007327E8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86A19"/>
    <w:rsid w:val="00794E95"/>
    <w:rsid w:val="00795A2D"/>
    <w:rsid w:val="007A202A"/>
    <w:rsid w:val="007A41F8"/>
    <w:rsid w:val="007B190F"/>
    <w:rsid w:val="007B1D78"/>
    <w:rsid w:val="007D212F"/>
    <w:rsid w:val="007E03AF"/>
    <w:rsid w:val="007F0399"/>
    <w:rsid w:val="007F6654"/>
    <w:rsid w:val="007F6BF2"/>
    <w:rsid w:val="00801673"/>
    <w:rsid w:val="00803138"/>
    <w:rsid w:val="0080396A"/>
    <w:rsid w:val="00803EC4"/>
    <w:rsid w:val="00807CD7"/>
    <w:rsid w:val="008130CD"/>
    <w:rsid w:val="00820DF9"/>
    <w:rsid w:val="00821E24"/>
    <w:rsid w:val="00822FF2"/>
    <w:rsid w:val="00825247"/>
    <w:rsid w:val="008271F5"/>
    <w:rsid w:val="008365CC"/>
    <w:rsid w:val="00842F7B"/>
    <w:rsid w:val="00852843"/>
    <w:rsid w:val="00855BEA"/>
    <w:rsid w:val="0086108E"/>
    <w:rsid w:val="00861684"/>
    <w:rsid w:val="00861EEB"/>
    <w:rsid w:val="00862562"/>
    <w:rsid w:val="008709F4"/>
    <w:rsid w:val="00872BB4"/>
    <w:rsid w:val="00872D12"/>
    <w:rsid w:val="00877132"/>
    <w:rsid w:val="008905ED"/>
    <w:rsid w:val="00894B22"/>
    <w:rsid w:val="008A6ED6"/>
    <w:rsid w:val="008B3FAE"/>
    <w:rsid w:val="008B7726"/>
    <w:rsid w:val="008C413A"/>
    <w:rsid w:val="008D72F1"/>
    <w:rsid w:val="008E0DF8"/>
    <w:rsid w:val="008E1FC9"/>
    <w:rsid w:val="008F4449"/>
    <w:rsid w:val="009007AF"/>
    <w:rsid w:val="0090528E"/>
    <w:rsid w:val="00905F34"/>
    <w:rsid w:val="00906356"/>
    <w:rsid w:val="00906421"/>
    <w:rsid w:val="00913180"/>
    <w:rsid w:val="009161E9"/>
    <w:rsid w:val="009206AC"/>
    <w:rsid w:val="00921886"/>
    <w:rsid w:val="00924692"/>
    <w:rsid w:val="00930825"/>
    <w:rsid w:val="0094097A"/>
    <w:rsid w:val="00946CE8"/>
    <w:rsid w:val="00960207"/>
    <w:rsid w:val="0096383E"/>
    <w:rsid w:val="00964F9E"/>
    <w:rsid w:val="00972B00"/>
    <w:rsid w:val="00973254"/>
    <w:rsid w:val="00974922"/>
    <w:rsid w:val="00974E18"/>
    <w:rsid w:val="00975031"/>
    <w:rsid w:val="0097698A"/>
    <w:rsid w:val="00984CFF"/>
    <w:rsid w:val="00993A2A"/>
    <w:rsid w:val="009A1AD0"/>
    <w:rsid w:val="009A43A2"/>
    <w:rsid w:val="009A5893"/>
    <w:rsid w:val="009A72CE"/>
    <w:rsid w:val="009A7D82"/>
    <w:rsid w:val="009B033F"/>
    <w:rsid w:val="009B2DA0"/>
    <w:rsid w:val="009C1378"/>
    <w:rsid w:val="009C5618"/>
    <w:rsid w:val="009D6261"/>
    <w:rsid w:val="009E1AEA"/>
    <w:rsid w:val="009E5DF4"/>
    <w:rsid w:val="009F6138"/>
    <w:rsid w:val="00A135E0"/>
    <w:rsid w:val="00A20821"/>
    <w:rsid w:val="00A312A4"/>
    <w:rsid w:val="00A45968"/>
    <w:rsid w:val="00A45EA5"/>
    <w:rsid w:val="00A52CB5"/>
    <w:rsid w:val="00A578FB"/>
    <w:rsid w:val="00A57B9A"/>
    <w:rsid w:val="00A619A4"/>
    <w:rsid w:val="00A664F1"/>
    <w:rsid w:val="00A74226"/>
    <w:rsid w:val="00A77D79"/>
    <w:rsid w:val="00A8331B"/>
    <w:rsid w:val="00A84455"/>
    <w:rsid w:val="00A84866"/>
    <w:rsid w:val="00A84C40"/>
    <w:rsid w:val="00A85301"/>
    <w:rsid w:val="00A944D3"/>
    <w:rsid w:val="00A961B6"/>
    <w:rsid w:val="00AA213C"/>
    <w:rsid w:val="00AA3CD7"/>
    <w:rsid w:val="00AA58A1"/>
    <w:rsid w:val="00AA7A1B"/>
    <w:rsid w:val="00AA7DD1"/>
    <w:rsid w:val="00AB0518"/>
    <w:rsid w:val="00AC0898"/>
    <w:rsid w:val="00AD2F63"/>
    <w:rsid w:val="00AE0B57"/>
    <w:rsid w:val="00AE4C05"/>
    <w:rsid w:val="00AE5EBE"/>
    <w:rsid w:val="00AF2C24"/>
    <w:rsid w:val="00AF67FA"/>
    <w:rsid w:val="00B012E3"/>
    <w:rsid w:val="00B16E3C"/>
    <w:rsid w:val="00B21296"/>
    <w:rsid w:val="00B3666B"/>
    <w:rsid w:val="00B370FD"/>
    <w:rsid w:val="00B379AA"/>
    <w:rsid w:val="00B4021E"/>
    <w:rsid w:val="00B40C51"/>
    <w:rsid w:val="00B440A2"/>
    <w:rsid w:val="00B44171"/>
    <w:rsid w:val="00B52880"/>
    <w:rsid w:val="00B53C4B"/>
    <w:rsid w:val="00B6369C"/>
    <w:rsid w:val="00B659B5"/>
    <w:rsid w:val="00B80105"/>
    <w:rsid w:val="00B81988"/>
    <w:rsid w:val="00B849F2"/>
    <w:rsid w:val="00B95931"/>
    <w:rsid w:val="00BA00CA"/>
    <w:rsid w:val="00BB05CC"/>
    <w:rsid w:val="00BC2663"/>
    <w:rsid w:val="00BD558E"/>
    <w:rsid w:val="00BE0655"/>
    <w:rsid w:val="00BE2A28"/>
    <w:rsid w:val="00BE4D26"/>
    <w:rsid w:val="00BE5B9E"/>
    <w:rsid w:val="00BE7901"/>
    <w:rsid w:val="00BF087A"/>
    <w:rsid w:val="00BF4CD3"/>
    <w:rsid w:val="00C01DD2"/>
    <w:rsid w:val="00C05269"/>
    <w:rsid w:val="00C163E7"/>
    <w:rsid w:val="00C238D3"/>
    <w:rsid w:val="00C2603B"/>
    <w:rsid w:val="00C325A1"/>
    <w:rsid w:val="00C34C31"/>
    <w:rsid w:val="00C34E71"/>
    <w:rsid w:val="00C369D7"/>
    <w:rsid w:val="00C4299A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724BC"/>
    <w:rsid w:val="00C83C55"/>
    <w:rsid w:val="00C96D94"/>
    <w:rsid w:val="00CA0601"/>
    <w:rsid w:val="00CA06B6"/>
    <w:rsid w:val="00CA4044"/>
    <w:rsid w:val="00CA7592"/>
    <w:rsid w:val="00CB700B"/>
    <w:rsid w:val="00CC5AA1"/>
    <w:rsid w:val="00CD0238"/>
    <w:rsid w:val="00CD0245"/>
    <w:rsid w:val="00CD1086"/>
    <w:rsid w:val="00CD26B8"/>
    <w:rsid w:val="00CD498A"/>
    <w:rsid w:val="00CE1C7E"/>
    <w:rsid w:val="00CE418E"/>
    <w:rsid w:val="00CF062E"/>
    <w:rsid w:val="00CF14F3"/>
    <w:rsid w:val="00D0072F"/>
    <w:rsid w:val="00D1351D"/>
    <w:rsid w:val="00D32CA1"/>
    <w:rsid w:val="00D35D3C"/>
    <w:rsid w:val="00D413AD"/>
    <w:rsid w:val="00D41D51"/>
    <w:rsid w:val="00D4532F"/>
    <w:rsid w:val="00D539D2"/>
    <w:rsid w:val="00D62316"/>
    <w:rsid w:val="00D635E0"/>
    <w:rsid w:val="00D6466E"/>
    <w:rsid w:val="00D714C6"/>
    <w:rsid w:val="00D73494"/>
    <w:rsid w:val="00D73D3C"/>
    <w:rsid w:val="00D82A92"/>
    <w:rsid w:val="00D93B12"/>
    <w:rsid w:val="00D96983"/>
    <w:rsid w:val="00DA0534"/>
    <w:rsid w:val="00DA3DE7"/>
    <w:rsid w:val="00DA7A98"/>
    <w:rsid w:val="00DB01A8"/>
    <w:rsid w:val="00DC2435"/>
    <w:rsid w:val="00DC68AF"/>
    <w:rsid w:val="00DE5FDF"/>
    <w:rsid w:val="00DE7741"/>
    <w:rsid w:val="00E00713"/>
    <w:rsid w:val="00E06128"/>
    <w:rsid w:val="00E148A9"/>
    <w:rsid w:val="00E21804"/>
    <w:rsid w:val="00E24350"/>
    <w:rsid w:val="00E243B0"/>
    <w:rsid w:val="00E25B32"/>
    <w:rsid w:val="00E25E0F"/>
    <w:rsid w:val="00E3328D"/>
    <w:rsid w:val="00E46518"/>
    <w:rsid w:val="00E57921"/>
    <w:rsid w:val="00E6344E"/>
    <w:rsid w:val="00E6422D"/>
    <w:rsid w:val="00E67A82"/>
    <w:rsid w:val="00E7493D"/>
    <w:rsid w:val="00E951DB"/>
    <w:rsid w:val="00EA4DE7"/>
    <w:rsid w:val="00EB57A8"/>
    <w:rsid w:val="00ED6710"/>
    <w:rsid w:val="00EE20C0"/>
    <w:rsid w:val="00EF549B"/>
    <w:rsid w:val="00EF5980"/>
    <w:rsid w:val="00F00751"/>
    <w:rsid w:val="00F02B88"/>
    <w:rsid w:val="00F23193"/>
    <w:rsid w:val="00F26821"/>
    <w:rsid w:val="00F36133"/>
    <w:rsid w:val="00F4085F"/>
    <w:rsid w:val="00F42736"/>
    <w:rsid w:val="00F56775"/>
    <w:rsid w:val="00F6618A"/>
    <w:rsid w:val="00F710DB"/>
    <w:rsid w:val="00F818FC"/>
    <w:rsid w:val="00F87B3A"/>
    <w:rsid w:val="00F9016A"/>
    <w:rsid w:val="00F93B42"/>
    <w:rsid w:val="00F9740C"/>
    <w:rsid w:val="00FA6BA2"/>
    <w:rsid w:val="00FB0F31"/>
    <w:rsid w:val="00FB1403"/>
    <w:rsid w:val="00FB3DF1"/>
    <w:rsid w:val="00FB3E3C"/>
    <w:rsid w:val="00FC09D3"/>
    <w:rsid w:val="00FC14C3"/>
    <w:rsid w:val="00FC270D"/>
    <w:rsid w:val="00FC5C81"/>
    <w:rsid w:val="00FD00ED"/>
    <w:rsid w:val="00FD24B5"/>
    <w:rsid w:val="00FD3B16"/>
    <w:rsid w:val="00FD4DB3"/>
    <w:rsid w:val="00FF0117"/>
    <w:rsid w:val="00FF0D0F"/>
    <w:rsid w:val="00FF2818"/>
    <w:rsid w:val="00FF53AE"/>
    <w:rsid w:val="00FF5495"/>
    <w:rsid w:val="00FF6F63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2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Normal Indent" w:qFormat="1"/>
    <w:lsdException w:name="header" w:uiPriority="0"/>
    <w:lsdException w:name="footer" w:uiPriority="0"/>
    <w:lsdException w:name="caption" w:qFormat="1"/>
    <w:lsdException w:name="List Number" w:unhideWhenUsed="0"/>
    <w:lsdException w:name="List 4" w:unhideWhenUsed="0"/>
    <w:lsdException w:name="List 5" w:unhideWhenUsed="0"/>
    <w:lsdException w:name="Title" w:unhideWhenUsed="0" w:qFormat="1"/>
    <w:lsdException w:name="Default Paragraph Font" w:uiPriority="0"/>
    <w:lsdException w:name="Body Text" w:uiPriority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unhideWhenUsed="0" w:qFormat="1"/>
    <w:lsdException w:name="Emphasis" w:unhideWhenUsed="0" w:qFormat="1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~BodyText"/>
    <w:uiPriority w:val="4"/>
    <w:qFormat/>
    <w:rsid w:val="001B2CD6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AQA 1"/>
    <w:basedOn w:val="Normal"/>
    <w:next w:val="Normal"/>
    <w:link w:val="Heading3Char"/>
    <w:uiPriority w:val="2"/>
    <w:qFormat/>
    <w:rsid w:val="006955C6"/>
    <w:pPr>
      <w:shd w:val="clear" w:color="auto" w:fill="1F497D" w:themeFill="text2"/>
      <w:outlineLvl w:val="2"/>
    </w:p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AQA 1 Char"/>
    <w:basedOn w:val="DefaultParagraphFont"/>
    <w:link w:val="Heading3"/>
    <w:uiPriority w:val="2"/>
    <w:rsid w:val="006955C6"/>
    <w:rPr>
      <w:rFonts w:ascii="Arial" w:hAnsi="Arial"/>
      <w:sz w:val="22"/>
      <w:szCs w:val="24"/>
      <w:shd w:val="clear" w:color="auto" w:fill="1F497D" w:themeFill="text2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7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paragraph" w:styleId="BodyText">
    <w:name w:val="Body Text"/>
    <w:basedOn w:val="Normal"/>
    <w:link w:val="BodyTextChar"/>
    <w:rsid w:val="00161F50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161F50"/>
    <w:rPr>
      <w:sz w:val="24"/>
      <w:szCs w:val="24"/>
    </w:rPr>
  </w:style>
  <w:style w:type="character" w:styleId="Hyperlink">
    <w:name w:val="Hyperlink"/>
    <w:basedOn w:val="DefaultParagraphFont"/>
    <w:uiPriority w:val="19"/>
    <w:unhideWhenUsed/>
    <w:rsid w:val="00B366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B36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2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Normal Indent" w:qFormat="1"/>
    <w:lsdException w:name="header" w:uiPriority="0"/>
    <w:lsdException w:name="footer" w:uiPriority="0"/>
    <w:lsdException w:name="caption" w:qFormat="1"/>
    <w:lsdException w:name="List Number" w:unhideWhenUsed="0"/>
    <w:lsdException w:name="List 4" w:unhideWhenUsed="0"/>
    <w:lsdException w:name="List 5" w:unhideWhenUsed="0"/>
    <w:lsdException w:name="Title" w:unhideWhenUsed="0" w:qFormat="1"/>
    <w:lsdException w:name="Default Paragraph Font" w:uiPriority="0"/>
    <w:lsdException w:name="Body Text" w:uiPriority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unhideWhenUsed="0" w:qFormat="1"/>
    <w:lsdException w:name="Emphasis" w:unhideWhenUsed="0" w:qFormat="1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~BodyText"/>
    <w:uiPriority w:val="4"/>
    <w:qFormat/>
    <w:rsid w:val="001B2CD6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AQA 1"/>
    <w:basedOn w:val="Normal"/>
    <w:next w:val="Normal"/>
    <w:link w:val="Heading3Char"/>
    <w:uiPriority w:val="2"/>
    <w:qFormat/>
    <w:rsid w:val="006955C6"/>
    <w:pPr>
      <w:shd w:val="clear" w:color="auto" w:fill="1F497D" w:themeFill="text2"/>
      <w:outlineLvl w:val="2"/>
    </w:p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AQA 1 Char"/>
    <w:basedOn w:val="DefaultParagraphFont"/>
    <w:link w:val="Heading3"/>
    <w:uiPriority w:val="2"/>
    <w:rsid w:val="006955C6"/>
    <w:rPr>
      <w:rFonts w:ascii="Arial" w:hAnsi="Arial"/>
      <w:sz w:val="22"/>
      <w:szCs w:val="24"/>
      <w:shd w:val="clear" w:color="auto" w:fill="1F497D" w:themeFill="text2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7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paragraph" w:styleId="BodyText">
    <w:name w:val="Body Text"/>
    <w:basedOn w:val="Normal"/>
    <w:link w:val="BodyTextChar"/>
    <w:rsid w:val="00161F50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161F50"/>
    <w:rPr>
      <w:sz w:val="24"/>
      <w:szCs w:val="24"/>
    </w:rPr>
  </w:style>
  <w:style w:type="character" w:styleId="Hyperlink">
    <w:name w:val="Hyperlink"/>
    <w:basedOn w:val="DefaultParagraphFont"/>
    <w:uiPriority w:val="19"/>
    <w:unhideWhenUsed/>
    <w:rsid w:val="00B366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B36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filestore.aqa.org.uk/subjects/AQA-5800-W-SP.PDF" TargetMode="Externa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emplates\AQA%20Templates\AQA%20portrait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7B9AB-A6D5-491E-9977-01D426BF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AQA portrait colour.dotx</Template>
  <TotalTime>48</TotalTime>
  <Pages>8</Pages>
  <Words>424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Company>CTS Creative Template Solutions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AQA Minutes Template</dc:title>
  <dc:creator>AQA</dc:creator>
  <dc:description>For more information about Word and PowerPoint templates and presentations please contact Brochet Ltd (www.brochet.co.uk)</dc:description>
  <cp:lastModifiedBy>JC1</cp:lastModifiedBy>
  <cp:revision>6</cp:revision>
  <cp:lastPrinted>2017-06-12T12:34:00Z</cp:lastPrinted>
  <dcterms:created xsi:type="dcterms:W3CDTF">2017-07-10T12:47:00Z</dcterms:created>
  <dcterms:modified xsi:type="dcterms:W3CDTF">2017-08-10T08:36:00Z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</Properties>
</file>