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A4" w:rsidRPr="002A2271" w:rsidRDefault="00914341" w:rsidP="00914341">
      <w:pPr>
        <w:jc w:val="center"/>
        <w:rPr>
          <w:b/>
          <w:sz w:val="32"/>
          <w:szCs w:val="32"/>
        </w:rPr>
      </w:pPr>
      <w:bookmarkStart w:id="0" w:name="_GoBack"/>
      <w:bookmarkEnd w:id="0"/>
      <w:r w:rsidRPr="002A2271">
        <w:rPr>
          <w:b/>
          <w:sz w:val="32"/>
          <w:szCs w:val="32"/>
        </w:rPr>
        <w:t>The Attic</w:t>
      </w:r>
    </w:p>
    <w:p w:rsidR="00F853D4" w:rsidRDefault="00F853D4" w:rsidP="00914341">
      <w:pPr>
        <w:jc w:val="center"/>
      </w:pPr>
    </w:p>
    <w:p w:rsidR="00F853D4" w:rsidRDefault="00F853D4" w:rsidP="00914341">
      <w:pPr>
        <w:jc w:val="center"/>
      </w:pPr>
      <w:r>
        <w:rPr>
          <w:noProof/>
          <w:lang w:eastAsia="en-GB"/>
        </w:rPr>
        <w:drawing>
          <wp:inline distT="0" distB="0" distL="0" distR="0" wp14:anchorId="0E60FFDD" wp14:editId="3DF81A65">
            <wp:extent cx="3571875" cy="3143250"/>
            <wp:effectExtent l="0" t="0" r="9525" b="0"/>
            <wp:docPr id="2" name="Picture 2" descr="131 Best Treasures in the Attic images | Attic, Flowers i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1 Best Treasures in the Attic images | Attic, Flowers in the ..."/>
                    <pic:cNvPicPr>
                      <a:picLocks noChangeAspect="1" noChangeArrowheads="1"/>
                    </pic:cNvPicPr>
                  </pic:nvPicPr>
                  <pic:blipFill rotWithShape="1">
                    <a:blip r:embed="rId5">
                      <a:extLst>
                        <a:ext uri="{28A0092B-C50C-407E-A947-70E740481C1C}">
                          <a14:useLocalDpi xmlns:a14="http://schemas.microsoft.com/office/drawing/2010/main" val="0"/>
                        </a:ext>
                      </a:extLst>
                    </a:blip>
                    <a:srcRect t="7500" b="23750"/>
                    <a:stretch/>
                  </pic:blipFill>
                  <pic:spPr bwMode="auto">
                    <a:xfrm>
                      <a:off x="0" y="0"/>
                      <a:ext cx="3571875" cy="3143250"/>
                    </a:xfrm>
                    <a:prstGeom prst="rect">
                      <a:avLst/>
                    </a:prstGeom>
                    <a:noFill/>
                    <a:ln>
                      <a:noFill/>
                    </a:ln>
                    <a:extLst>
                      <a:ext uri="{53640926-AAD7-44D8-BBD7-CCE9431645EC}">
                        <a14:shadowObscured xmlns:a14="http://schemas.microsoft.com/office/drawing/2010/main"/>
                      </a:ext>
                    </a:extLst>
                  </pic:spPr>
                </pic:pic>
              </a:graphicData>
            </a:graphic>
          </wp:inline>
        </w:drawing>
      </w:r>
    </w:p>
    <w:p w:rsidR="009279F0" w:rsidRPr="002A2271" w:rsidRDefault="00914341" w:rsidP="00914341">
      <w:pPr>
        <w:rPr>
          <w:b/>
          <w:sz w:val="32"/>
          <w:szCs w:val="32"/>
        </w:rPr>
      </w:pPr>
      <w:r w:rsidRPr="002A2271">
        <w:rPr>
          <w:b/>
          <w:sz w:val="32"/>
          <w:szCs w:val="32"/>
        </w:rPr>
        <w:t>The stairs to the attic always creaked, but Vicky and Tommy knew where not to tread. Vicky led the way and her b</w:t>
      </w:r>
      <w:r w:rsidR="00BB45C6" w:rsidRPr="002A2271">
        <w:rPr>
          <w:b/>
          <w:sz w:val="32"/>
          <w:szCs w:val="32"/>
        </w:rPr>
        <w:t>r</w:t>
      </w:r>
      <w:r w:rsidRPr="002A2271">
        <w:rPr>
          <w:b/>
          <w:sz w:val="32"/>
          <w:szCs w:val="32"/>
        </w:rPr>
        <w:t>other nervously followed.</w:t>
      </w:r>
      <w:r w:rsidR="00F853D4" w:rsidRPr="002A2271">
        <w:rPr>
          <w:b/>
          <w:sz w:val="32"/>
          <w:szCs w:val="32"/>
        </w:rPr>
        <w:t xml:space="preserve"> </w:t>
      </w:r>
      <w:r w:rsidR="0084188C" w:rsidRPr="002A2271">
        <w:rPr>
          <w:b/>
          <w:sz w:val="32"/>
          <w:szCs w:val="32"/>
        </w:rPr>
        <w:t>She was</w:t>
      </w:r>
      <w:r w:rsidR="00F853D4" w:rsidRPr="002A2271">
        <w:rPr>
          <w:b/>
          <w:sz w:val="32"/>
          <w:szCs w:val="32"/>
        </w:rPr>
        <w:t xml:space="preserve"> desperate to reach the top and open the forbidden door. Their Great Aunt Lucy was tending her herb garden so they had an hour at least to explore or so they thought. </w:t>
      </w:r>
    </w:p>
    <w:p w:rsidR="002A72B9" w:rsidRDefault="0084188C" w:rsidP="00914341">
      <w:pPr>
        <w:rPr>
          <w:b/>
          <w:sz w:val="32"/>
          <w:szCs w:val="32"/>
        </w:rPr>
      </w:pPr>
      <w:r w:rsidRPr="002A2271">
        <w:rPr>
          <w:b/>
          <w:sz w:val="32"/>
          <w:szCs w:val="32"/>
        </w:rPr>
        <w:t>Vicky reached the wooden, panelled door, she dived into her pocket and found the</w:t>
      </w:r>
      <w:r w:rsidR="009279F0" w:rsidRPr="002A2271">
        <w:rPr>
          <w:b/>
          <w:sz w:val="32"/>
          <w:szCs w:val="32"/>
        </w:rPr>
        <w:t xml:space="preserve"> long brass</w:t>
      </w:r>
      <w:r w:rsidRPr="002A2271">
        <w:rPr>
          <w:b/>
          <w:sz w:val="32"/>
          <w:szCs w:val="32"/>
        </w:rPr>
        <w:t xml:space="preserve"> key</w:t>
      </w:r>
      <w:r w:rsidR="00E91578" w:rsidRPr="002A2271">
        <w:rPr>
          <w:b/>
          <w:sz w:val="32"/>
          <w:szCs w:val="32"/>
        </w:rPr>
        <w:t>, slotted it into the waiting lock and</w:t>
      </w:r>
      <w:r w:rsidR="007773A4" w:rsidRPr="002A2271">
        <w:rPr>
          <w:b/>
          <w:sz w:val="32"/>
          <w:szCs w:val="32"/>
        </w:rPr>
        <w:t xml:space="preserve"> excitedly turned. </w:t>
      </w:r>
      <w:r w:rsidR="0094083E">
        <w:rPr>
          <w:b/>
          <w:sz w:val="32"/>
          <w:szCs w:val="32"/>
        </w:rPr>
        <w:t xml:space="preserve">Anxiously </w:t>
      </w:r>
      <w:r w:rsidR="00E91578" w:rsidRPr="002A2271">
        <w:rPr>
          <w:b/>
          <w:sz w:val="32"/>
          <w:szCs w:val="32"/>
        </w:rPr>
        <w:t>Tommy</w:t>
      </w:r>
      <w:r w:rsidR="0094083E">
        <w:rPr>
          <w:b/>
          <w:sz w:val="32"/>
          <w:szCs w:val="32"/>
        </w:rPr>
        <w:t xml:space="preserve"> waited</w:t>
      </w:r>
      <w:r w:rsidR="00E91578" w:rsidRPr="002A2271">
        <w:rPr>
          <w:b/>
          <w:sz w:val="32"/>
          <w:szCs w:val="32"/>
        </w:rPr>
        <w:t>, half hoping the key wouldn’t turn</w:t>
      </w:r>
      <w:r w:rsidR="0094083E">
        <w:rPr>
          <w:b/>
          <w:sz w:val="32"/>
          <w:szCs w:val="32"/>
        </w:rPr>
        <w:t xml:space="preserve">. </w:t>
      </w:r>
      <w:r w:rsidR="002A2271" w:rsidRPr="002A2271">
        <w:rPr>
          <w:b/>
          <w:sz w:val="32"/>
          <w:szCs w:val="32"/>
        </w:rPr>
        <w:t xml:space="preserve">The </w:t>
      </w:r>
      <w:r w:rsidR="001B07E8">
        <w:rPr>
          <w:b/>
          <w:sz w:val="32"/>
          <w:szCs w:val="32"/>
        </w:rPr>
        <w:t xml:space="preserve">forbidden </w:t>
      </w:r>
      <w:r w:rsidR="002A2271" w:rsidRPr="002A2271">
        <w:rPr>
          <w:b/>
          <w:sz w:val="32"/>
          <w:szCs w:val="32"/>
        </w:rPr>
        <w:t>door opened invitingly and Vicky peered in through the crack…</w:t>
      </w:r>
    </w:p>
    <w:p w:rsidR="00914341" w:rsidRDefault="00914341" w:rsidP="002A72B9">
      <w:pPr>
        <w:rPr>
          <w:sz w:val="32"/>
          <w:szCs w:val="32"/>
        </w:rPr>
      </w:pPr>
    </w:p>
    <w:p w:rsidR="002A72B9" w:rsidRDefault="002A72B9" w:rsidP="002A72B9">
      <w:pPr>
        <w:rPr>
          <w:sz w:val="32"/>
          <w:szCs w:val="32"/>
        </w:rPr>
      </w:pPr>
    </w:p>
    <w:p w:rsidR="002A72B9" w:rsidRDefault="002A72B9" w:rsidP="002A72B9">
      <w:pPr>
        <w:rPr>
          <w:sz w:val="32"/>
          <w:szCs w:val="32"/>
        </w:rPr>
      </w:pPr>
    </w:p>
    <w:p w:rsidR="002A72B9" w:rsidRDefault="002A72B9" w:rsidP="002A72B9">
      <w:pPr>
        <w:rPr>
          <w:sz w:val="32"/>
          <w:szCs w:val="32"/>
        </w:rPr>
      </w:pPr>
    </w:p>
    <w:p w:rsidR="002A72B9" w:rsidRDefault="002A72B9" w:rsidP="002A72B9">
      <w:pPr>
        <w:rPr>
          <w:sz w:val="32"/>
          <w:szCs w:val="32"/>
        </w:rPr>
      </w:pPr>
    </w:p>
    <w:p w:rsidR="00535332" w:rsidRDefault="002A72B9" w:rsidP="002A72B9">
      <w:pPr>
        <w:rPr>
          <w:b/>
          <w:sz w:val="32"/>
          <w:szCs w:val="32"/>
        </w:rPr>
      </w:pPr>
      <w:r>
        <w:rPr>
          <w:b/>
          <w:sz w:val="32"/>
          <w:szCs w:val="32"/>
        </w:rPr>
        <w:lastRenderedPageBreak/>
        <w:t>Task:</w:t>
      </w:r>
    </w:p>
    <w:p w:rsidR="002A72B9" w:rsidRDefault="002A72B9" w:rsidP="002A72B9">
      <w:pPr>
        <w:rPr>
          <w:b/>
          <w:sz w:val="32"/>
          <w:szCs w:val="32"/>
        </w:rPr>
      </w:pPr>
      <w:r>
        <w:rPr>
          <w:b/>
          <w:sz w:val="32"/>
          <w:szCs w:val="32"/>
        </w:rPr>
        <w:t>To write the next section of the story.</w:t>
      </w:r>
    </w:p>
    <w:p w:rsidR="00535332" w:rsidRDefault="00535332" w:rsidP="002A72B9">
      <w:pPr>
        <w:rPr>
          <w:b/>
          <w:sz w:val="32"/>
          <w:szCs w:val="32"/>
        </w:rPr>
      </w:pPr>
      <w:r>
        <w:rPr>
          <w:b/>
          <w:sz w:val="32"/>
          <w:szCs w:val="32"/>
        </w:rPr>
        <w:t>Talk through your story.</w:t>
      </w:r>
    </w:p>
    <w:p w:rsidR="00535332" w:rsidRDefault="00535332" w:rsidP="002A72B9">
      <w:pPr>
        <w:rPr>
          <w:b/>
          <w:sz w:val="32"/>
          <w:szCs w:val="32"/>
        </w:rPr>
      </w:pPr>
      <w:r>
        <w:rPr>
          <w:b/>
          <w:sz w:val="32"/>
          <w:szCs w:val="32"/>
        </w:rPr>
        <w:t>You could make a picture gram of your story.</w:t>
      </w:r>
    </w:p>
    <w:p w:rsidR="009C1410" w:rsidRDefault="009C1410" w:rsidP="002A72B9">
      <w:pPr>
        <w:rPr>
          <w:b/>
          <w:sz w:val="32"/>
          <w:szCs w:val="32"/>
        </w:rPr>
      </w:pPr>
      <w:r>
        <w:rPr>
          <w:b/>
          <w:sz w:val="32"/>
          <w:szCs w:val="32"/>
        </w:rPr>
        <w:t>For each section/paragraph you could use key words or sentence starts.</w:t>
      </w:r>
    </w:p>
    <w:p w:rsidR="002A72B9" w:rsidRDefault="002A72B9" w:rsidP="002A72B9">
      <w:pPr>
        <w:rPr>
          <w:b/>
          <w:sz w:val="32"/>
          <w:szCs w:val="32"/>
        </w:rPr>
      </w:pPr>
      <w:r>
        <w:rPr>
          <w:b/>
          <w:sz w:val="32"/>
          <w:szCs w:val="32"/>
        </w:rPr>
        <w:t>What happened next?</w:t>
      </w:r>
    </w:p>
    <w:p w:rsidR="002A72B9" w:rsidRDefault="002A72B9" w:rsidP="002A72B9">
      <w:pPr>
        <w:pStyle w:val="ListParagraph"/>
        <w:numPr>
          <w:ilvl w:val="0"/>
          <w:numId w:val="1"/>
        </w:numPr>
        <w:rPr>
          <w:b/>
          <w:sz w:val="32"/>
          <w:szCs w:val="32"/>
        </w:rPr>
      </w:pPr>
      <w:r>
        <w:rPr>
          <w:b/>
          <w:sz w:val="32"/>
          <w:szCs w:val="32"/>
        </w:rPr>
        <w:t xml:space="preserve">Describe the attic: dusty, dirty, ancient, dark, neglected, cobwebs, massive, enormous, </w:t>
      </w:r>
      <w:r w:rsidR="009C1410">
        <w:rPr>
          <w:b/>
          <w:sz w:val="32"/>
          <w:szCs w:val="32"/>
        </w:rPr>
        <w:t xml:space="preserve">ferocious, black, </w:t>
      </w:r>
      <w:r>
        <w:rPr>
          <w:b/>
          <w:sz w:val="32"/>
          <w:szCs w:val="32"/>
        </w:rPr>
        <w:t>spider</w:t>
      </w:r>
      <w:r w:rsidR="009C1410">
        <w:rPr>
          <w:b/>
          <w:sz w:val="32"/>
          <w:szCs w:val="32"/>
        </w:rPr>
        <w:t>, corner, boxes, trunk, floorboards.</w:t>
      </w:r>
    </w:p>
    <w:p w:rsidR="009C1410" w:rsidRDefault="009C1410" w:rsidP="002A72B9">
      <w:pPr>
        <w:pStyle w:val="ListParagraph"/>
        <w:numPr>
          <w:ilvl w:val="0"/>
          <w:numId w:val="1"/>
        </w:numPr>
        <w:rPr>
          <w:b/>
          <w:sz w:val="32"/>
          <w:szCs w:val="32"/>
        </w:rPr>
      </w:pPr>
      <w:r>
        <w:rPr>
          <w:b/>
          <w:sz w:val="32"/>
          <w:szCs w:val="32"/>
        </w:rPr>
        <w:t>How did the children feel?</w:t>
      </w:r>
    </w:p>
    <w:p w:rsidR="009C1410" w:rsidRDefault="009C1410" w:rsidP="009C1410">
      <w:pPr>
        <w:pStyle w:val="ListParagraph"/>
        <w:rPr>
          <w:b/>
          <w:sz w:val="32"/>
          <w:szCs w:val="32"/>
        </w:rPr>
      </w:pPr>
      <w:r>
        <w:rPr>
          <w:b/>
          <w:sz w:val="32"/>
          <w:szCs w:val="32"/>
        </w:rPr>
        <w:t>Vicky: excited, curious, eager, thrilled.</w:t>
      </w:r>
    </w:p>
    <w:p w:rsidR="009C1410" w:rsidRDefault="009C1410" w:rsidP="009C1410">
      <w:pPr>
        <w:pStyle w:val="ListParagraph"/>
        <w:rPr>
          <w:b/>
          <w:sz w:val="32"/>
          <w:szCs w:val="32"/>
        </w:rPr>
      </w:pPr>
      <w:r>
        <w:rPr>
          <w:b/>
          <w:sz w:val="32"/>
          <w:szCs w:val="32"/>
        </w:rPr>
        <w:t>Tommy: frightened, nervous, anxious, jumpy, uneasy, edgy, worried.</w:t>
      </w:r>
    </w:p>
    <w:p w:rsidR="009C1410" w:rsidRDefault="009C1410" w:rsidP="009C1410">
      <w:pPr>
        <w:pStyle w:val="ListParagraph"/>
        <w:numPr>
          <w:ilvl w:val="0"/>
          <w:numId w:val="1"/>
        </w:numPr>
        <w:rPr>
          <w:b/>
          <w:sz w:val="32"/>
          <w:szCs w:val="32"/>
        </w:rPr>
      </w:pPr>
      <w:r>
        <w:rPr>
          <w:b/>
          <w:sz w:val="32"/>
          <w:szCs w:val="32"/>
        </w:rPr>
        <w:t>What did the children do?</w:t>
      </w:r>
    </w:p>
    <w:p w:rsidR="009C1410" w:rsidRDefault="009C1410" w:rsidP="009C1410">
      <w:pPr>
        <w:pStyle w:val="ListParagraph"/>
        <w:rPr>
          <w:b/>
          <w:sz w:val="32"/>
          <w:szCs w:val="32"/>
        </w:rPr>
      </w:pPr>
      <w:r>
        <w:rPr>
          <w:b/>
          <w:sz w:val="32"/>
          <w:szCs w:val="32"/>
        </w:rPr>
        <w:t>Opened the largest trunk</w:t>
      </w:r>
      <w:r w:rsidR="00180CB2">
        <w:rPr>
          <w:b/>
          <w:sz w:val="32"/>
          <w:szCs w:val="32"/>
        </w:rPr>
        <w:t xml:space="preserve">. </w:t>
      </w:r>
    </w:p>
    <w:p w:rsidR="00180CB2" w:rsidRDefault="00180CB2" w:rsidP="009C1410">
      <w:pPr>
        <w:pStyle w:val="ListParagraph"/>
        <w:rPr>
          <w:b/>
          <w:sz w:val="32"/>
          <w:szCs w:val="32"/>
        </w:rPr>
      </w:pPr>
      <w:r>
        <w:rPr>
          <w:b/>
          <w:sz w:val="32"/>
          <w:szCs w:val="32"/>
        </w:rPr>
        <w:t>Lid, pushed, forced, creaked, jammed.</w:t>
      </w:r>
    </w:p>
    <w:p w:rsidR="00180CB2" w:rsidRDefault="00180CB2" w:rsidP="00180CB2">
      <w:pPr>
        <w:pStyle w:val="ListParagraph"/>
        <w:numPr>
          <w:ilvl w:val="0"/>
          <w:numId w:val="1"/>
        </w:numPr>
        <w:rPr>
          <w:b/>
          <w:sz w:val="32"/>
          <w:szCs w:val="32"/>
        </w:rPr>
      </w:pPr>
      <w:r>
        <w:rPr>
          <w:b/>
          <w:sz w:val="32"/>
          <w:szCs w:val="32"/>
        </w:rPr>
        <w:t>What was in the trunk?</w:t>
      </w:r>
    </w:p>
    <w:p w:rsidR="00180CB2" w:rsidRDefault="00180CB2" w:rsidP="00180CB2">
      <w:pPr>
        <w:pStyle w:val="ListParagraph"/>
        <w:rPr>
          <w:b/>
          <w:sz w:val="32"/>
          <w:szCs w:val="32"/>
        </w:rPr>
      </w:pPr>
      <w:r>
        <w:rPr>
          <w:b/>
          <w:sz w:val="32"/>
          <w:szCs w:val="32"/>
        </w:rPr>
        <w:t>A body, a skeleton, a gun, a knife, blood stained clothes, money, gold bars, diamonds and jewels, an old book.</w:t>
      </w:r>
    </w:p>
    <w:p w:rsidR="00535332" w:rsidRDefault="00180CB2" w:rsidP="00535332">
      <w:pPr>
        <w:pStyle w:val="ListParagraph"/>
        <w:numPr>
          <w:ilvl w:val="0"/>
          <w:numId w:val="1"/>
        </w:numPr>
        <w:rPr>
          <w:b/>
          <w:sz w:val="32"/>
          <w:szCs w:val="32"/>
        </w:rPr>
      </w:pPr>
      <w:r>
        <w:rPr>
          <w:b/>
          <w:sz w:val="32"/>
          <w:szCs w:val="32"/>
        </w:rPr>
        <w:t>They hear someone/something climbing the stairs…</w:t>
      </w:r>
    </w:p>
    <w:p w:rsidR="00535332" w:rsidRDefault="00535332" w:rsidP="00535332">
      <w:pPr>
        <w:rPr>
          <w:b/>
          <w:sz w:val="32"/>
          <w:szCs w:val="32"/>
        </w:rPr>
      </w:pPr>
      <w:r>
        <w:rPr>
          <w:b/>
          <w:sz w:val="32"/>
          <w:szCs w:val="32"/>
        </w:rPr>
        <w:t>Easy sentence starts:</w:t>
      </w:r>
    </w:p>
    <w:p w:rsidR="00535332" w:rsidRDefault="00535332" w:rsidP="00535332">
      <w:pPr>
        <w:rPr>
          <w:b/>
          <w:sz w:val="32"/>
          <w:szCs w:val="32"/>
        </w:rPr>
      </w:pPr>
      <w:r>
        <w:rPr>
          <w:b/>
          <w:sz w:val="32"/>
          <w:szCs w:val="32"/>
        </w:rPr>
        <w:t>First… Next… Then… Suddenly</w:t>
      </w:r>
    </w:p>
    <w:p w:rsidR="00535332" w:rsidRDefault="00535332" w:rsidP="00535332">
      <w:pPr>
        <w:rPr>
          <w:b/>
          <w:sz w:val="32"/>
          <w:szCs w:val="32"/>
        </w:rPr>
      </w:pPr>
      <w:r>
        <w:rPr>
          <w:b/>
          <w:sz w:val="32"/>
          <w:szCs w:val="32"/>
        </w:rPr>
        <w:t>Or</w:t>
      </w:r>
    </w:p>
    <w:p w:rsidR="00535332" w:rsidRDefault="00535332" w:rsidP="00535332">
      <w:pPr>
        <w:rPr>
          <w:b/>
          <w:sz w:val="32"/>
          <w:szCs w:val="32"/>
        </w:rPr>
      </w:pPr>
      <w:r>
        <w:rPr>
          <w:b/>
          <w:sz w:val="32"/>
          <w:szCs w:val="32"/>
        </w:rPr>
        <w:t>Cautiously they…  Quietly… In the corner… Carefully…</w:t>
      </w:r>
    </w:p>
    <w:p w:rsidR="00535332" w:rsidRDefault="00535332" w:rsidP="00535332">
      <w:pPr>
        <w:rPr>
          <w:b/>
          <w:sz w:val="32"/>
          <w:szCs w:val="32"/>
        </w:rPr>
      </w:pPr>
      <w:r>
        <w:rPr>
          <w:b/>
          <w:sz w:val="32"/>
          <w:szCs w:val="32"/>
        </w:rPr>
        <w:t xml:space="preserve">Suddenly… Quickly… Amazingly… </w:t>
      </w:r>
      <w:r w:rsidR="00CC43AC">
        <w:rPr>
          <w:b/>
          <w:sz w:val="32"/>
          <w:szCs w:val="32"/>
        </w:rPr>
        <w:t>Great Aunt Lucy appeared…</w:t>
      </w:r>
    </w:p>
    <w:p w:rsidR="00535332" w:rsidRPr="00535332" w:rsidRDefault="00535332" w:rsidP="00535332">
      <w:pPr>
        <w:rPr>
          <w:b/>
          <w:sz w:val="32"/>
          <w:szCs w:val="32"/>
        </w:rPr>
      </w:pPr>
    </w:p>
    <w:sectPr w:rsidR="00535332" w:rsidRPr="00535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82A76"/>
    <w:multiLevelType w:val="hybridMultilevel"/>
    <w:tmpl w:val="1820D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41"/>
    <w:rsid w:val="00180CB2"/>
    <w:rsid w:val="001B07E8"/>
    <w:rsid w:val="002A2271"/>
    <w:rsid w:val="002A72B9"/>
    <w:rsid w:val="00535332"/>
    <w:rsid w:val="005E26AE"/>
    <w:rsid w:val="007773A4"/>
    <w:rsid w:val="007904B2"/>
    <w:rsid w:val="00841514"/>
    <w:rsid w:val="0084188C"/>
    <w:rsid w:val="00914341"/>
    <w:rsid w:val="009279F0"/>
    <w:rsid w:val="0094083E"/>
    <w:rsid w:val="009C1410"/>
    <w:rsid w:val="00BB45C6"/>
    <w:rsid w:val="00CC43AC"/>
    <w:rsid w:val="00DD6627"/>
    <w:rsid w:val="00E91578"/>
    <w:rsid w:val="00F8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ACC04-AF3D-4B08-8A07-96FFB626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B43D150C.dotm</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Rowhill School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RichardJones</dc:creator>
  <cp:keywords/>
  <dc:description/>
  <cp:lastModifiedBy>Michael Sims</cp:lastModifiedBy>
  <cp:revision>2</cp:revision>
  <dcterms:created xsi:type="dcterms:W3CDTF">2020-04-20T07:43:00Z</dcterms:created>
  <dcterms:modified xsi:type="dcterms:W3CDTF">2020-04-20T07:43:00Z</dcterms:modified>
</cp:coreProperties>
</file>